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8" w:type="dxa"/>
        <w:tblLook w:val="01E0" w:firstRow="1" w:lastRow="1" w:firstColumn="1" w:lastColumn="1" w:noHBand="0" w:noVBand="0"/>
      </w:tblPr>
      <w:tblGrid>
        <w:gridCol w:w="6588"/>
      </w:tblGrid>
      <w:tr w:rsidR="009B2B63" w:rsidRPr="000775F8" w:rsidTr="000775F8">
        <w:trPr>
          <w:trHeight w:val="630"/>
        </w:trPr>
        <w:tc>
          <w:tcPr>
            <w:tcW w:w="6588" w:type="dxa"/>
            <w:shd w:val="clear" w:color="auto" w:fill="auto"/>
          </w:tcPr>
          <w:p w:rsidR="009B2B63" w:rsidRPr="000775F8" w:rsidRDefault="009B2B63" w:rsidP="00386E99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t>Our Ref:</w:t>
            </w:r>
            <w:r w:rsidRPr="000775F8">
              <w:rPr>
                <w:rFonts w:cs="Arial"/>
                <w:szCs w:val="24"/>
              </w:rPr>
              <w:tab/>
            </w:r>
            <w:bookmarkStart w:id="0" w:name="Text22"/>
            <w:r w:rsidR="00245136"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45136">
              <w:rPr>
                <w:rFonts w:cs="Arial"/>
                <w:szCs w:val="24"/>
              </w:rPr>
              <w:instrText xml:space="preserve"> FORMTEXT </w:instrText>
            </w:r>
            <w:r w:rsidR="00245136">
              <w:rPr>
                <w:rFonts w:cs="Arial"/>
                <w:szCs w:val="24"/>
              </w:rPr>
            </w:r>
            <w:r w:rsidR="00245136">
              <w:rPr>
                <w:rFonts w:cs="Arial"/>
                <w:szCs w:val="24"/>
              </w:rPr>
              <w:fldChar w:fldCharType="separate"/>
            </w:r>
            <w:bookmarkStart w:id="1" w:name="_GoBack"/>
            <w:r w:rsidR="00245136">
              <w:rPr>
                <w:rFonts w:cs="Arial"/>
                <w:noProof/>
                <w:szCs w:val="24"/>
              </w:rPr>
              <w:t> </w:t>
            </w:r>
            <w:r w:rsidR="00245136">
              <w:rPr>
                <w:rFonts w:cs="Arial"/>
                <w:noProof/>
                <w:szCs w:val="24"/>
              </w:rPr>
              <w:t> </w:t>
            </w:r>
            <w:r w:rsidR="00245136">
              <w:rPr>
                <w:rFonts w:cs="Arial"/>
                <w:noProof/>
                <w:szCs w:val="24"/>
              </w:rPr>
              <w:t> </w:t>
            </w:r>
            <w:r w:rsidR="00245136">
              <w:rPr>
                <w:rFonts w:cs="Arial"/>
                <w:noProof/>
                <w:szCs w:val="24"/>
              </w:rPr>
              <w:t> </w:t>
            </w:r>
            <w:r w:rsidR="00245136">
              <w:rPr>
                <w:rFonts w:cs="Arial"/>
                <w:noProof/>
                <w:szCs w:val="24"/>
              </w:rPr>
              <w:t> </w:t>
            </w:r>
            <w:bookmarkEnd w:id="1"/>
            <w:r w:rsidR="00245136">
              <w:rPr>
                <w:rFonts w:cs="Arial"/>
                <w:szCs w:val="24"/>
              </w:rPr>
              <w:fldChar w:fldCharType="end"/>
            </w:r>
            <w:bookmarkEnd w:id="0"/>
          </w:p>
          <w:p w:rsidR="009B2B63" w:rsidRPr="000775F8" w:rsidRDefault="009B2B63" w:rsidP="002A6EFB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t>Date:</w:t>
            </w:r>
            <w:r w:rsidRPr="000775F8">
              <w:rPr>
                <w:rFonts w:cs="Arial"/>
                <w:szCs w:val="24"/>
              </w:rPr>
              <w:tab/>
            </w:r>
            <w:r w:rsidRPr="000775F8">
              <w:rPr>
                <w:rFonts w:cs="Arial"/>
                <w:szCs w:val="24"/>
              </w:rPr>
              <w:tab/>
            </w:r>
            <w:r w:rsidR="007C244F">
              <w:rPr>
                <w:rFonts w:cs="Arial"/>
                <w:szCs w:val="24"/>
              </w:rPr>
              <w:fldChar w:fldCharType="begin"/>
            </w:r>
            <w:r w:rsidR="007C244F">
              <w:rPr>
                <w:rFonts w:cs="Arial"/>
                <w:szCs w:val="24"/>
              </w:rPr>
              <w:instrText xml:space="preserve"> DATE \@ "dd MMMM yyyy" </w:instrText>
            </w:r>
            <w:r w:rsidR="007C244F">
              <w:rPr>
                <w:rFonts w:cs="Arial"/>
                <w:szCs w:val="24"/>
              </w:rPr>
              <w:fldChar w:fldCharType="separate"/>
            </w:r>
            <w:r w:rsidR="004A0745">
              <w:rPr>
                <w:rFonts w:cs="Arial"/>
                <w:noProof/>
                <w:szCs w:val="24"/>
              </w:rPr>
              <w:t>10 March 2016</w:t>
            </w:r>
            <w:r w:rsidR="007C244F">
              <w:rPr>
                <w:rFonts w:cs="Arial"/>
                <w:szCs w:val="24"/>
              </w:rPr>
              <w:fldChar w:fldCharType="end"/>
            </w:r>
          </w:p>
          <w:p w:rsidR="009B2B63" w:rsidRPr="000775F8" w:rsidRDefault="009B2B63" w:rsidP="00386E99">
            <w:pPr>
              <w:rPr>
                <w:rFonts w:cs="Arial"/>
                <w:szCs w:val="24"/>
              </w:rPr>
            </w:pPr>
          </w:p>
        </w:tc>
      </w:tr>
      <w:tr w:rsidR="009B2B63" w:rsidRPr="000775F8" w:rsidTr="000775F8">
        <w:trPr>
          <w:trHeight w:val="1570"/>
        </w:trPr>
        <w:tc>
          <w:tcPr>
            <w:tcW w:w="6588" w:type="dxa"/>
            <w:shd w:val="clear" w:color="auto" w:fill="auto"/>
          </w:tcPr>
          <w:p w:rsidR="00FB4730" w:rsidRPr="000775F8" w:rsidRDefault="00120F16" w:rsidP="00C56C49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775F8">
              <w:rPr>
                <w:rFonts w:cs="Arial"/>
                <w:szCs w:val="24"/>
              </w:rPr>
              <w:instrText xml:space="preserve"> FORMTEXT </w:instrText>
            </w:r>
            <w:r w:rsidRPr="000775F8">
              <w:rPr>
                <w:rFonts w:cs="Arial"/>
                <w:szCs w:val="24"/>
              </w:rPr>
            </w:r>
            <w:r w:rsidRPr="000775F8">
              <w:rPr>
                <w:rFonts w:cs="Arial"/>
                <w:szCs w:val="24"/>
              </w:rPr>
              <w:fldChar w:fldCharType="separate"/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szCs w:val="24"/>
              </w:rPr>
              <w:fldChar w:fldCharType="end"/>
            </w:r>
            <w:bookmarkEnd w:id="2"/>
          </w:p>
          <w:p w:rsidR="00120F16" w:rsidRPr="000775F8" w:rsidRDefault="00120F16" w:rsidP="00C56C49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0775F8">
              <w:rPr>
                <w:rFonts w:cs="Arial"/>
                <w:szCs w:val="24"/>
              </w:rPr>
              <w:instrText xml:space="preserve"> FORMTEXT </w:instrText>
            </w:r>
            <w:r w:rsidRPr="000775F8">
              <w:rPr>
                <w:rFonts w:cs="Arial"/>
                <w:szCs w:val="24"/>
              </w:rPr>
            </w:r>
            <w:r w:rsidRPr="000775F8">
              <w:rPr>
                <w:rFonts w:cs="Arial"/>
                <w:szCs w:val="24"/>
              </w:rPr>
              <w:fldChar w:fldCharType="separate"/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szCs w:val="24"/>
              </w:rPr>
              <w:fldChar w:fldCharType="end"/>
            </w:r>
            <w:bookmarkEnd w:id="3"/>
          </w:p>
          <w:p w:rsidR="00120F16" w:rsidRPr="000775F8" w:rsidRDefault="00120F16" w:rsidP="00C56C49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0775F8">
              <w:rPr>
                <w:rFonts w:cs="Arial"/>
                <w:szCs w:val="24"/>
              </w:rPr>
              <w:instrText xml:space="preserve"> FORMTEXT </w:instrText>
            </w:r>
            <w:r w:rsidRPr="000775F8">
              <w:rPr>
                <w:rFonts w:cs="Arial"/>
                <w:szCs w:val="24"/>
              </w:rPr>
            </w:r>
            <w:r w:rsidRPr="000775F8">
              <w:rPr>
                <w:rFonts w:cs="Arial"/>
                <w:szCs w:val="24"/>
              </w:rPr>
              <w:fldChar w:fldCharType="separate"/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szCs w:val="24"/>
              </w:rPr>
              <w:fldChar w:fldCharType="end"/>
            </w:r>
            <w:bookmarkEnd w:id="4"/>
          </w:p>
          <w:p w:rsidR="00120F16" w:rsidRPr="000775F8" w:rsidRDefault="00120F16" w:rsidP="00C56C49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0775F8">
              <w:rPr>
                <w:rFonts w:cs="Arial"/>
                <w:szCs w:val="24"/>
              </w:rPr>
              <w:instrText xml:space="preserve"> FORMTEXT </w:instrText>
            </w:r>
            <w:r w:rsidRPr="000775F8">
              <w:rPr>
                <w:rFonts w:cs="Arial"/>
                <w:szCs w:val="24"/>
              </w:rPr>
            </w:r>
            <w:r w:rsidRPr="000775F8">
              <w:rPr>
                <w:rFonts w:cs="Arial"/>
                <w:szCs w:val="24"/>
              </w:rPr>
              <w:fldChar w:fldCharType="separate"/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szCs w:val="24"/>
              </w:rPr>
              <w:fldChar w:fldCharType="end"/>
            </w:r>
            <w:bookmarkEnd w:id="5"/>
          </w:p>
          <w:p w:rsidR="00120F16" w:rsidRPr="000775F8" w:rsidRDefault="00120F16" w:rsidP="00C56C49">
            <w:pPr>
              <w:rPr>
                <w:rFonts w:cs="Arial"/>
                <w:szCs w:val="24"/>
              </w:rPr>
            </w:pPr>
            <w:r w:rsidRPr="000775F8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0775F8">
              <w:rPr>
                <w:rFonts w:cs="Arial"/>
                <w:szCs w:val="24"/>
              </w:rPr>
              <w:instrText xml:space="preserve"> FORMTEXT </w:instrText>
            </w:r>
            <w:r w:rsidRPr="000775F8">
              <w:rPr>
                <w:rFonts w:cs="Arial"/>
                <w:szCs w:val="24"/>
              </w:rPr>
            </w:r>
            <w:r w:rsidRPr="000775F8">
              <w:rPr>
                <w:rFonts w:cs="Arial"/>
                <w:szCs w:val="24"/>
              </w:rPr>
              <w:fldChar w:fldCharType="separate"/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noProof/>
                <w:szCs w:val="24"/>
              </w:rPr>
              <w:t> </w:t>
            </w:r>
            <w:r w:rsidRPr="000775F8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</w:tbl>
    <w:p w:rsidR="006D0313" w:rsidRDefault="006D0313" w:rsidP="006D0313">
      <w:pPr>
        <w:rPr>
          <w:rFonts w:cs="Arial"/>
        </w:rPr>
      </w:pPr>
      <w:bookmarkStart w:id="7" w:name="bkAddress"/>
      <w:bookmarkEnd w:id="7"/>
    </w:p>
    <w:p w:rsidR="006761C6" w:rsidRPr="00B8257D" w:rsidRDefault="006761C6" w:rsidP="006761C6">
      <w:pPr>
        <w:rPr>
          <w:rFonts w:cs="Arial"/>
        </w:rPr>
      </w:pPr>
      <w:r w:rsidRPr="00B8257D">
        <w:rPr>
          <w:rFonts w:cs="Arial"/>
        </w:rPr>
        <w:t xml:space="preserve">Dear </w:t>
      </w:r>
      <w:bookmarkStart w:id="8" w:name="bkSalutation"/>
      <w:bookmarkEnd w:id="8"/>
      <w:r w:rsidRPr="00B8257D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8257D">
        <w:rPr>
          <w:rFonts w:cs="Arial"/>
        </w:rPr>
        <w:instrText xml:space="preserve"> FORMTEXT </w:instrText>
      </w:r>
      <w:r w:rsidRPr="00B8257D">
        <w:rPr>
          <w:rFonts w:cs="Arial"/>
        </w:rPr>
      </w:r>
      <w:r w:rsidRPr="00B8257D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B8257D">
        <w:rPr>
          <w:rFonts w:cs="Arial"/>
        </w:rPr>
        <w:fldChar w:fldCharType="end"/>
      </w:r>
      <w:bookmarkEnd w:id="9"/>
    </w:p>
    <w:p w:rsidR="006761C6" w:rsidRPr="00DD78E8" w:rsidRDefault="006761C6" w:rsidP="006761C6">
      <w:pPr>
        <w:rPr>
          <w:rFonts w:cs="Arial"/>
          <w:sz w:val="20"/>
        </w:rPr>
      </w:pPr>
    </w:p>
    <w:p w:rsidR="006761C6" w:rsidRPr="00FD680E" w:rsidRDefault="006761C6" w:rsidP="006761C6">
      <w:pPr>
        <w:rPr>
          <w:rFonts w:cs="Arial"/>
          <w:b/>
        </w:rPr>
      </w:pPr>
      <w:bookmarkStart w:id="10" w:name="bkMainDoc"/>
      <w:bookmarkEnd w:id="10"/>
      <w:r>
        <w:rPr>
          <w:rFonts w:cs="Arial"/>
          <w:b/>
        </w:rPr>
        <w:t xml:space="preserve">Request to </w:t>
      </w:r>
      <w:r w:rsidR="00245136">
        <w:rPr>
          <w:rFonts w:cs="Arial"/>
          <w:b/>
        </w:rPr>
        <w:t xml:space="preserve">Assign </w:t>
      </w:r>
      <w:r w:rsidR="002C0FD9">
        <w:rPr>
          <w:rFonts w:cs="Arial"/>
          <w:b/>
        </w:rPr>
        <w:t>Your</w:t>
      </w:r>
      <w:r w:rsidRPr="00FD680E">
        <w:rPr>
          <w:rFonts w:cs="Arial"/>
          <w:b/>
        </w:rPr>
        <w:t xml:space="preserve"> Tenancy</w:t>
      </w:r>
    </w:p>
    <w:p w:rsidR="006761C6" w:rsidRPr="00A34171" w:rsidRDefault="006761C6" w:rsidP="006761C6">
      <w:pPr>
        <w:rPr>
          <w:rFonts w:cs="Arial"/>
        </w:rPr>
      </w:pPr>
    </w:p>
    <w:p w:rsidR="006761C6" w:rsidRDefault="00202186" w:rsidP="006761C6">
      <w:pPr>
        <w:rPr>
          <w:rFonts w:cs="Arial"/>
        </w:rPr>
      </w:pPr>
      <w:r>
        <w:rPr>
          <w:rFonts w:cs="Arial"/>
        </w:rPr>
        <w:t>Thank</w:t>
      </w:r>
      <w:r w:rsidR="002A0B18">
        <w:rPr>
          <w:rFonts w:cs="Arial"/>
        </w:rPr>
        <w:t xml:space="preserve"> you for</w:t>
      </w:r>
      <w:r w:rsidR="006761C6" w:rsidRPr="00A34171">
        <w:rPr>
          <w:rFonts w:cs="Arial"/>
        </w:rPr>
        <w:t xml:space="preserve"> your </w:t>
      </w:r>
      <w:r w:rsidR="002A0B18">
        <w:rPr>
          <w:rFonts w:cs="Arial"/>
        </w:rPr>
        <w:t>query about</w:t>
      </w:r>
      <w:r w:rsidR="006761C6" w:rsidRPr="00A34171">
        <w:rPr>
          <w:rFonts w:cs="Arial"/>
        </w:rPr>
        <w:t xml:space="preserve"> your tenancy.  </w:t>
      </w:r>
    </w:p>
    <w:p w:rsidR="008553F8" w:rsidRDefault="008553F8" w:rsidP="006761C6">
      <w:pPr>
        <w:rPr>
          <w:rFonts w:cs="Arial"/>
        </w:rPr>
      </w:pPr>
    </w:p>
    <w:p w:rsidR="007B0426" w:rsidRPr="00795D3D" w:rsidRDefault="008553F8" w:rsidP="006761C6">
      <w:pPr>
        <w:rPr>
          <w:rFonts w:cs="Arial"/>
        </w:rPr>
      </w:pPr>
      <w:r w:rsidRPr="00795D3D">
        <w:rPr>
          <w:rFonts w:cs="Arial"/>
        </w:rPr>
        <w:t xml:space="preserve">When someone moves out of the home that they rent from us, </w:t>
      </w:r>
      <w:r w:rsidR="00714BED">
        <w:rPr>
          <w:rFonts w:cs="Arial"/>
        </w:rPr>
        <w:t xml:space="preserve">they </w:t>
      </w:r>
      <w:r w:rsidRPr="00795D3D">
        <w:rPr>
          <w:rFonts w:cs="Arial"/>
        </w:rPr>
        <w:t xml:space="preserve">usually </w:t>
      </w:r>
      <w:r w:rsidR="00714BED">
        <w:rPr>
          <w:rFonts w:cs="Arial"/>
        </w:rPr>
        <w:t>have</w:t>
      </w:r>
      <w:r w:rsidR="007B0426" w:rsidRPr="00795D3D">
        <w:rPr>
          <w:rFonts w:cs="Arial"/>
        </w:rPr>
        <w:t xml:space="preserve"> to return the keys so that we can let the property to somebody who needs it.</w:t>
      </w:r>
    </w:p>
    <w:p w:rsidR="007B0426" w:rsidRPr="00795D3D" w:rsidRDefault="007B0426" w:rsidP="006761C6">
      <w:pPr>
        <w:rPr>
          <w:rFonts w:cs="Arial"/>
        </w:rPr>
      </w:pPr>
    </w:p>
    <w:p w:rsidR="00245136" w:rsidRPr="00245136" w:rsidRDefault="007B0426" w:rsidP="00245136">
      <w:pPr>
        <w:rPr>
          <w:rFonts w:cs="Arial"/>
        </w:rPr>
      </w:pPr>
      <w:r w:rsidRPr="00795D3D">
        <w:rPr>
          <w:rFonts w:cs="Arial"/>
        </w:rPr>
        <w:t>However, i</w:t>
      </w:r>
      <w:r w:rsidR="00EC09AA" w:rsidRPr="00795D3D">
        <w:rPr>
          <w:rFonts w:cs="Arial"/>
        </w:rPr>
        <w:t xml:space="preserve">t is possible to </w:t>
      </w:r>
      <w:r w:rsidR="00245136" w:rsidRPr="00795D3D">
        <w:rPr>
          <w:rFonts w:cs="Arial"/>
        </w:rPr>
        <w:t xml:space="preserve">pass your tenancy onto someone else </w:t>
      </w:r>
      <w:r w:rsidR="000D7107" w:rsidRPr="00795D3D">
        <w:rPr>
          <w:rFonts w:cs="Arial"/>
        </w:rPr>
        <w:t>when</w:t>
      </w:r>
      <w:r w:rsidR="00245136" w:rsidRPr="00795D3D">
        <w:rPr>
          <w:rFonts w:cs="Arial"/>
        </w:rPr>
        <w:t xml:space="preserve"> you mov</w:t>
      </w:r>
      <w:r w:rsidR="000D7107" w:rsidRPr="00795D3D">
        <w:rPr>
          <w:rFonts w:cs="Arial"/>
        </w:rPr>
        <w:t>e</w:t>
      </w:r>
      <w:r w:rsidR="00245136" w:rsidRPr="00795D3D">
        <w:rPr>
          <w:rFonts w:cs="Arial"/>
        </w:rPr>
        <w:t xml:space="preserve"> out of your home.  This is called </w:t>
      </w:r>
      <w:r w:rsidR="000D7107" w:rsidRPr="00795D3D">
        <w:rPr>
          <w:rFonts w:cs="Arial"/>
        </w:rPr>
        <w:t>‘</w:t>
      </w:r>
      <w:r w:rsidR="00245136" w:rsidRPr="00795D3D">
        <w:rPr>
          <w:rFonts w:cs="Arial"/>
        </w:rPr>
        <w:t>assigning</w:t>
      </w:r>
      <w:r w:rsidR="000D7107" w:rsidRPr="00795D3D">
        <w:rPr>
          <w:rFonts w:cs="Arial"/>
        </w:rPr>
        <w:t>’</w:t>
      </w:r>
      <w:r w:rsidR="00245136" w:rsidRPr="00795D3D">
        <w:rPr>
          <w:rFonts w:cs="Arial"/>
        </w:rPr>
        <w:t xml:space="preserve"> your tenancy</w:t>
      </w:r>
      <w:r w:rsidR="00EC09AA" w:rsidRPr="00795D3D">
        <w:rPr>
          <w:rFonts w:cs="Arial"/>
        </w:rPr>
        <w:t xml:space="preserve">, but it can only take place </w:t>
      </w:r>
      <w:r w:rsidRPr="00795D3D">
        <w:rPr>
          <w:rFonts w:cs="Arial"/>
        </w:rPr>
        <w:t>in exceptional circumstances and with our permission</w:t>
      </w:r>
      <w:r w:rsidR="00245136" w:rsidRPr="00795D3D">
        <w:rPr>
          <w:rFonts w:cs="Arial"/>
        </w:rPr>
        <w:t>.</w:t>
      </w:r>
      <w:r w:rsidR="00245136" w:rsidRPr="00245136">
        <w:rPr>
          <w:rFonts w:cs="Arial"/>
        </w:rPr>
        <w:t xml:space="preserve">  </w:t>
      </w:r>
    </w:p>
    <w:p w:rsidR="00245136" w:rsidRPr="00245136" w:rsidRDefault="00245136" w:rsidP="00245136">
      <w:pPr>
        <w:rPr>
          <w:rFonts w:cs="Arial"/>
        </w:rPr>
      </w:pPr>
    </w:p>
    <w:p w:rsidR="006761C6" w:rsidRPr="00A34171" w:rsidRDefault="00421198" w:rsidP="006761C6">
      <w:pPr>
        <w:rPr>
          <w:rFonts w:cs="Arial"/>
        </w:rPr>
      </w:pPr>
      <w:r>
        <w:rPr>
          <w:rFonts w:cs="Arial"/>
        </w:rPr>
        <w:t xml:space="preserve">There are </w:t>
      </w:r>
      <w:r w:rsidR="00EC09AA">
        <w:rPr>
          <w:rFonts w:cs="Arial"/>
        </w:rPr>
        <w:t>several</w:t>
      </w:r>
      <w:r>
        <w:rPr>
          <w:rFonts w:cs="Arial"/>
        </w:rPr>
        <w:t xml:space="preserve"> factors to take into account before we can give permission.  </w:t>
      </w:r>
      <w:r w:rsidR="006761C6">
        <w:rPr>
          <w:rFonts w:cs="Arial"/>
        </w:rPr>
        <w:t>Please complete and return the enclosed form giving us the details that we need to con</w:t>
      </w:r>
      <w:r w:rsidR="006761C6" w:rsidRPr="00A34171">
        <w:rPr>
          <w:rFonts w:cs="Arial"/>
        </w:rPr>
        <w:t>sider your request</w:t>
      </w:r>
      <w:r w:rsidR="004D7D34">
        <w:rPr>
          <w:rFonts w:cs="Arial"/>
        </w:rPr>
        <w:t xml:space="preserve"> further.  We </w:t>
      </w:r>
      <w:r w:rsidR="006761C6">
        <w:rPr>
          <w:rFonts w:cs="Arial"/>
        </w:rPr>
        <w:t xml:space="preserve">will let you know what happens next once we have made a decision.  </w:t>
      </w:r>
    </w:p>
    <w:p w:rsidR="006761C6" w:rsidRDefault="006761C6" w:rsidP="006761C6">
      <w:pPr>
        <w:rPr>
          <w:rFonts w:cs="Arial"/>
        </w:rPr>
      </w:pPr>
    </w:p>
    <w:p w:rsidR="000D7107" w:rsidRDefault="000D7107" w:rsidP="000D7107">
      <w:pPr>
        <w:rPr>
          <w:rFonts w:cs="Arial"/>
        </w:rPr>
      </w:pPr>
      <w:r>
        <w:rPr>
          <w:rFonts w:cs="Arial"/>
        </w:rPr>
        <w:t>Please note that there are some basic restrictions to assigning your tenancy:</w:t>
      </w:r>
    </w:p>
    <w:p w:rsidR="000D7107" w:rsidRDefault="000D7107" w:rsidP="000D7107">
      <w:pPr>
        <w:numPr>
          <w:ilvl w:val="0"/>
          <w:numId w:val="34"/>
        </w:numPr>
        <w:rPr>
          <w:rFonts w:cs="Arial"/>
        </w:rPr>
      </w:pPr>
      <w:r w:rsidRPr="00245136">
        <w:rPr>
          <w:rFonts w:cs="Arial"/>
        </w:rPr>
        <w:t xml:space="preserve">You cannot assign </w:t>
      </w:r>
      <w:r w:rsidR="00EC09AA" w:rsidRPr="000D7107">
        <w:rPr>
          <w:rFonts w:cs="Arial"/>
        </w:rPr>
        <w:t xml:space="preserve">without our permission  </w:t>
      </w:r>
    </w:p>
    <w:p w:rsidR="000D7107" w:rsidRDefault="00EC09AA" w:rsidP="000D7107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You must obtain our permission before you move out</w:t>
      </w:r>
      <w:r w:rsidR="000D7107" w:rsidRPr="000D7107">
        <w:rPr>
          <w:rFonts w:cs="Arial"/>
        </w:rPr>
        <w:t xml:space="preserve"> </w:t>
      </w:r>
    </w:p>
    <w:p w:rsidR="000D7107" w:rsidRDefault="000D7107" w:rsidP="000D7107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We will not</w:t>
      </w:r>
      <w:r w:rsidR="006761C6" w:rsidRPr="000D7107">
        <w:rPr>
          <w:rFonts w:cs="Arial"/>
        </w:rPr>
        <w:t xml:space="preserve"> approve an assignment if you have rent arrears or any other outstanding breach of your tenancy conditions  </w:t>
      </w:r>
    </w:p>
    <w:p w:rsidR="006761C6" w:rsidRDefault="000D7107" w:rsidP="000D7107">
      <w:pPr>
        <w:numPr>
          <w:ilvl w:val="0"/>
          <w:numId w:val="34"/>
        </w:numPr>
        <w:rPr>
          <w:rFonts w:cs="Arial"/>
        </w:rPr>
      </w:pPr>
      <w:r>
        <w:rPr>
          <w:rFonts w:cs="Arial"/>
        </w:rPr>
        <w:t>W</w:t>
      </w:r>
      <w:r w:rsidR="006761C6" w:rsidRPr="000D7107">
        <w:rPr>
          <w:rFonts w:cs="Arial"/>
        </w:rPr>
        <w:t>e will not approve a</w:t>
      </w:r>
      <w:r w:rsidR="00245136" w:rsidRPr="000D7107">
        <w:rPr>
          <w:rFonts w:cs="Arial"/>
        </w:rPr>
        <w:t>n assignment to</w:t>
      </w:r>
      <w:r w:rsidR="006761C6" w:rsidRPr="000D7107">
        <w:rPr>
          <w:rFonts w:cs="Arial"/>
        </w:rPr>
        <w:t xml:space="preserve"> anyone who would not be eligible for housing with us through </w:t>
      </w:r>
      <w:r>
        <w:rPr>
          <w:rFonts w:cs="Arial"/>
        </w:rPr>
        <w:t>the Homechoice lettings scheme</w:t>
      </w:r>
    </w:p>
    <w:p w:rsidR="000D7107" w:rsidRPr="000D7107" w:rsidRDefault="000D7107" w:rsidP="000D7107">
      <w:pPr>
        <w:numPr>
          <w:ilvl w:val="0"/>
          <w:numId w:val="34"/>
        </w:numPr>
        <w:rPr>
          <w:rFonts w:cs="Arial"/>
        </w:rPr>
      </w:pPr>
      <w:r w:rsidRPr="00421198">
        <w:rPr>
          <w:rFonts w:cs="Arial"/>
        </w:rPr>
        <w:t>The person you want to assign to must be someone who would be entitled to take over your tenancy when you die</w:t>
      </w:r>
    </w:p>
    <w:p w:rsidR="006761C6" w:rsidRDefault="006761C6" w:rsidP="006761C6">
      <w:pPr>
        <w:rPr>
          <w:rFonts w:cs="Arial"/>
        </w:rPr>
      </w:pPr>
    </w:p>
    <w:p w:rsidR="006761C6" w:rsidRDefault="002A0B18" w:rsidP="006761C6">
      <w:pPr>
        <w:rPr>
          <w:rFonts w:cs="Arial"/>
        </w:rPr>
      </w:pPr>
      <w:r>
        <w:rPr>
          <w:rFonts w:cs="Arial"/>
        </w:rPr>
        <w:t>Please contact me directly</w:t>
      </w:r>
      <w:r w:rsidR="006761C6" w:rsidRPr="00A34171">
        <w:rPr>
          <w:rFonts w:cs="Arial"/>
        </w:rPr>
        <w:t xml:space="preserve"> if you have any </w:t>
      </w:r>
      <w:r w:rsidR="006761C6">
        <w:rPr>
          <w:rFonts w:cs="Arial"/>
        </w:rPr>
        <w:t xml:space="preserve">further </w:t>
      </w:r>
      <w:r w:rsidR="006761C6" w:rsidRPr="00A34171">
        <w:rPr>
          <w:rFonts w:cs="Arial"/>
        </w:rPr>
        <w:t xml:space="preserve">queries </w:t>
      </w:r>
      <w:r w:rsidR="006761C6">
        <w:rPr>
          <w:rFonts w:cs="Arial"/>
        </w:rPr>
        <w:t>in this matter</w:t>
      </w:r>
      <w:r w:rsidR="006761C6" w:rsidRPr="00A34171">
        <w:rPr>
          <w:rFonts w:cs="Arial"/>
        </w:rPr>
        <w:t>.</w:t>
      </w:r>
      <w:r w:rsidR="006761C6">
        <w:rPr>
          <w:rFonts w:cs="Arial"/>
        </w:rPr>
        <w:t xml:space="preserve">  You may also seek independent legal advice from the CAB or any solicitor.</w:t>
      </w:r>
    </w:p>
    <w:p w:rsidR="00430929" w:rsidRDefault="00430929" w:rsidP="00CC414F">
      <w:pPr>
        <w:rPr>
          <w:rFonts w:cs="Arial"/>
        </w:rPr>
      </w:pPr>
    </w:p>
    <w:p w:rsidR="000C5F24" w:rsidRPr="00E25563" w:rsidRDefault="000C5F24" w:rsidP="003F397B">
      <w:pPr>
        <w:rPr>
          <w:rFonts w:cs="Arial"/>
        </w:rPr>
      </w:pPr>
      <w:r>
        <w:rPr>
          <w:rFonts w:cs="Arial"/>
        </w:rPr>
        <w:t xml:space="preserve">Yours sincerely </w:t>
      </w:r>
    </w:p>
    <w:p w:rsidR="00EF3C2E" w:rsidRDefault="00EF3C2E" w:rsidP="00470E9F">
      <w:pPr>
        <w:rPr>
          <w:rFonts w:cs="Arial"/>
        </w:rPr>
      </w:pPr>
    </w:p>
    <w:p w:rsidR="003E79F9" w:rsidRDefault="003E79F9" w:rsidP="00D3660F">
      <w:pPr>
        <w:rPr>
          <w:rFonts w:cs="Arial"/>
          <w:bCs/>
          <w:szCs w:val="24"/>
        </w:rPr>
      </w:pPr>
    </w:p>
    <w:p w:rsidR="00750E5B" w:rsidRPr="009B3FCC" w:rsidRDefault="00750E5B" w:rsidP="00D3660F">
      <w:pPr>
        <w:rPr>
          <w:rFonts w:cs="Arial"/>
          <w:bCs/>
          <w:szCs w:val="24"/>
        </w:rPr>
      </w:pPr>
    </w:p>
    <w:bookmarkStart w:id="11" w:name="Text13"/>
    <w:p w:rsidR="00DD6087" w:rsidRDefault="00DD6087" w:rsidP="00D366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fldChar w:fldCharType="begin">
          <w:ffData>
            <w:name w:val="Text13"/>
            <w:enabled/>
            <w:calcOnExit w:val="0"/>
            <w:textInput>
              <w:default w:val="(Name)"/>
            </w:textInput>
          </w:ffData>
        </w:fldChar>
      </w:r>
      <w:r>
        <w:rPr>
          <w:rFonts w:cs="Arial"/>
          <w:bCs/>
          <w:szCs w:val="24"/>
        </w:rPr>
        <w:instrText xml:space="preserve"> FORMTEXT </w:instrText>
      </w:r>
      <w:r>
        <w:rPr>
          <w:rFonts w:cs="Arial"/>
          <w:bCs/>
          <w:szCs w:val="24"/>
        </w:rPr>
      </w:r>
      <w:r>
        <w:rPr>
          <w:rFonts w:cs="Arial"/>
          <w:bCs/>
          <w:szCs w:val="24"/>
        </w:rPr>
        <w:fldChar w:fldCharType="separate"/>
      </w:r>
      <w:r>
        <w:rPr>
          <w:rFonts w:cs="Arial"/>
          <w:bCs/>
          <w:noProof/>
          <w:szCs w:val="24"/>
        </w:rPr>
        <w:t>(Name)</w:t>
      </w:r>
      <w:r>
        <w:rPr>
          <w:rFonts w:cs="Arial"/>
          <w:bCs/>
          <w:szCs w:val="24"/>
        </w:rPr>
        <w:fldChar w:fldCharType="end"/>
      </w:r>
      <w:bookmarkEnd w:id="11"/>
    </w:p>
    <w:bookmarkStart w:id="12" w:name="Text14"/>
    <w:p w:rsidR="00DD6087" w:rsidRPr="003844FB" w:rsidRDefault="00DD6087" w:rsidP="009812E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fldChar w:fldCharType="begin">
          <w:ffData>
            <w:name w:val="Text14"/>
            <w:enabled/>
            <w:calcOnExit w:val="0"/>
            <w:textInput>
              <w:default w:val="(Position)"/>
            </w:textInput>
          </w:ffData>
        </w:fldChar>
      </w:r>
      <w:r>
        <w:rPr>
          <w:rFonts w:cs="Arial"/>
          <w:bCs/>
          <w:szCs w:val="24"/>
        </w:rPr>
        <w:instrText xml:space="preserve"> FORMTEXT </w:instrText>
      </w:r>
      <w:r>
        <w:rPr>
          <w:rFonts w:cs="Arial"/>
          <w:bCs/>
          <w:szCs w:val="24"/>
        </w:rPr>
      </w:r>
      <w:r>
        <w:rPr>
          <w:rFonts w:cs="Arial"/>
          <w:bCs/>
          <w:szCs w:val="24"/>
        </w:rPr>
        <w:fldChar w:fldCharType="separate"/>
      </w:r>
      <w:r>
        <w:rPr>
          <w:rFonts w:cs="Arial"/>
          <w:bCs/>
          <w:noProof/>
          <w:szCs w:val="24"/>
        </w:rPr>
        <w:t>(Position)</w:t>
      </w:r>
      <w:r>
        <w:rPr>
          <w:rFonts w:cs="Arial"/>
          <w:bCs/>
          <w:szCs w:val="24"/>
        </w:rPr>
        <w:fldChar w:fldCharType="end"/>
      </w:r>
      <w:bookmarkEnd w:id="12"/>
    </w:p>
    <w:p w:rsidR="004D7D34" w:rsidRDefault="009B2B63" w:rsidP="0064390A">
      <w:pPr>
        <w:tabs>
          <w:tab w:val="left" w:pos="1080"/>
        </w:tabs>
        <w:rPr>
          <w:rFonts w:cs="Arial"/>
          <w:szCs w:val="24"/>
        </w:rPr>
      </w:pPr>
      <w:r w:rsidRPr="009B3FCC">
        <w:rPr>
          <w:rFonts w:cs="Arial"/>
          <w:szCs w:val="24"/>
        </w:rPr>
        <w:t>Tel:</w:t>
      </w:r>
      <w:r w:rsidR="004D7D34">
        <w:rPr>
          <w:rFonts w:cs="Arial"/>
          <w:szCs w:val="24"/>
        </w:rPr>
        <w:t xml:space="preserve">     </w:t>
      </w:r>
      <w:r w:rsidRPr="009B3FCC">
        <w:rPr>
          <w:rFonts w:cs="Arial"/>
          <w:szCs w:val="24"/>
        </w:rPr>
        <w:t>0</w:t>
      </w:r>
      <w:r w:rsidR="004D7D34">
        <w:rPr>
          <w:rFonts w:cs="Arial"/>
          <w:szCs w:val="24"/>
        </w:rPr>
        <w:t xml:space="preserve">3000 </w:t>
      </w:r>
      <w:r w:rsidRPr="009B3FCC">
        <w:rPr>
          <w:rFonts w:cs="Arial"/>
          <w:szCs w:val="24"/>
        </w:rPr>
        <w:t>12</w:t>
      </w:r>
      <w:r w:rsidR="004D7D34">
        <w:rPr>
          <w:rFonts w:cs="Arial"/>
          <w:szCs w:val="24"/>
        </w:rPr>
        <w:t>0 120</w:t>
      </w:r>
    </w:p>
    <w:p w:rsidR="004D7D34" w:rsidRPr="004D7D34" w:rsidRDefault="009B2B63" w:rsidP="004D7D34">
      <w:pPr>
        <w:spacing w:after="200"/>
        <w:rPr>
          <w:rFonts w:eastAsia="Calibri" w:cs="Arial"/>
          <w:szCs w:val="24"/>
          <w:lang w:eastAsia="en-GB"/>
        </w:rPr>
      </w:pPr>
      <w:r w:rsidRPr="009B3FCC">
        <w:rPr>
          <w:rFonts w:cs="Arial"/>
          <w:szCs w:val="24"/>
        </w:rPr>
        <w:t>Email:</w:t>
      </w:r>
      <w:r w:rsidRPr="009B3FCC">
        <w:rPr>
          <w:rFonts w:cs="Arial"/>
          <w:szCs w:val="24"/>
        </w:rPr>
        <w:tab/>
      </w:r>
      <w:hyperlink r:id="rId8" w:history="1">
        <w:r w:rsidR="004D7D34" w:rsidRPr="004D7D34">
          <w:rPr>
            <w:rFonts w:eastAsia="Calibri" w:cs="Arial"/>
            <w:color w:val="0000FF"/>
            <w:szCs w:val="24"/>
            <w:u w:val="single"/>
            <w:lang w:eastAsia="en-GB"/>
          </w:rPr>
          <w:t>customersupport@alliancehomes.org.uk</w:t>
        </w:r>
      </w:hyperlink>
    </w:p>
    <w:p w:rsidR="00BE4489" w:rsidRDefault="00BE4489" w:rsidP="00DD6087">
      <w:pPr>
        <w:pStyle w:val="BodyText"/>
        <w:jc w:val="left"/>
        <w:rPr>
          <w:rFonts w:ascii="Arial" w:hAnsi="Arial" w:cs="Arial"/>
          <w:szCs w:val="24"/>
          <w:u w:val="single"/>
        </w:rPr>
      </w:pPr>
    </w:p>
    <w:p w:rsidR="00BE4489" w:rsidRDefault="00AC68A4" w:rsidP="00DD6087">
      <w:pPr>
        <w:pStyle w:val="BodyText"/>
        <w:jc w:val="lef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  <w:r w:rsidR="00827443">
        <w:rPr>
          <w:rFonts w:ascii="Arial" w:hAnsi="Arial" w:cs="Arial"/>
          <w:szCs w:val="24"/>
          <w:u w:val="single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3287"/>
      </w:tblGrid>
      <w:tr w:rsidR="00BE4489" w:rsidTr="00BE4489">
        <w:trPr>
          <w:jc w:val="center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9" w:rsidRDefault="00BE4489">
            <w:pPr>
              <w:jc w:val="center"/>
              <w:rPr>
                <w:rFonts w:cs="Arial"/>
                <w:b/>
                <w:lang w:eastAsia="en-GB"/>
              </w:rPr>
            </w:pPr>
            <w:r>
              <w:rPr>
                <w:rFonts w:cs="Arial"/>
                <w:szCs w:val="24"/>
              </w:rPr>
              <w:lastRenderedPageBreak/>
              <w:br w:type="page"/>
            </w:r>
            <w:r>
              <w:rPr>
                <w:rFonts w:cs="Arial"/>
                <w:szCs w:val="24"/>
              </w:rPr>
              <w:br w:type="page"/>
            </w:r>
            <w:r>
              <w:rPr>
                <w:rFonts w:cs="Arial"/>
                <w:szCs w:val="24"/>
              </w:rPr>
              <w:br w:type="page"/>
            </w:r>
            <w:r>
              <w:br w:type="page"/>
            </w:r>
            <w:r>
              <w:br w:type="page"/>
            </w:r>
          </w:p>
          <w:p w:rsidR="00245136" w:rsidRDefault="00BE4489">
            <w:pPr>
              <w:jc w:val="center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APPLICATION </w:t>
            </w:r>
            <w:r w:rsidR="00245136">
              <w:rPr>
                <w:rFonts w:cs="Arial"/>
                <w:b/>
                <w:lang w:eastAsia="en-GB"/>
              </w:rPr>
              <w:t xml:space="preserve">FOR PERMISSION </w:t>
            </w:r>
          </w:p>
          <w:p w:rsidR="00BE4489" w:rsidRDefault="00BE4489" w:rsidP="00245136">
            <w:pPr>
              <w:jc w:val="center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TO</w:t>
            </w:r>
            <w:r w:rsidR="00245136">
              <w:rPr>
                <w:rFonts w:cs="Arial"/>
                <w:b/>
                <w:lang w:eastAsia="en-GB"/>
              </w:rPr>
              <w:t xml:space="preserve"> ASSIGN</w:t>
            </w:r>
            <w:r>
              <w:rPr>
                <w:rFonts w:cs="Arial"/>
                <w:b/>
                <w:lang w:eastAsia="en-GB"/>
              </w:rPr>
              <w:t xml:space="preserve"> A TENANCY</w:t>
            </w:r>
          </w:p>
          <w:p w:rsidR="00BE4489" w:rsidRDefault="00BE4489">
            <w:pPr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9" w:rsidRDefault="00EC6E3B">
            <w:pPr>
              <w:jc w:val="center"/>
              <w:rPr>
                <w:rFonts w:cs="Arial"/>
                <w:b/>
                <w:lang w:eastAsia="en-GB"/>
              </w:rPr>
            </w:pPr>
            <w:r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>
                  <wp:extent cx="1638935" cy="688340"/>
                  <wp:effectExtent l="0" t="0" r="0" b="0"/>
                  <wp:docPr id="1" name="Picture 1" descr="alliance homes 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homes 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489" w:rsidRDefault="00BE4489" w:rsidP="00DD6087">
      <w:pPr>
        <w:pStyle w:val="BodyText"/>
        <w:jc w:val="left"/>
        <w:rPr>
          <w:rFonts w:ascii="Arial" w:hAnsi="Arial" w:cs="Arial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987"/>
      </w:tblGrid>
      <w:tr w:rsidR="003A4F1C" w:rsidRPr="00867CE2" w:rsidTr="00867CE2">
        <w:tc>
          <w:tcPr>
            <w:tcW w:w="9987" w:type="dxa"/>
            <w:shd w:val="clear" w:color="auto" w:fill="000000"/>
          </w:tcPr>
          <w:p w:rsidR="003A4F1C" w:rsidRPr="00867CE2" w:rsidRDefault="003A4F1C" w:rsidP="00867CE2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3A4F1C" w:rsidRPr="00867CE2" w:rsidRDefault="003A4F1C" w:rsidP="00867CE2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867CE2">
              <w:rPr>
                <w:rFonts w:ascii="Arial" w:hAnsi="Arial" w:cs="Arial"/>
                <w:b/>
                <w:color w:val="FFFFFF"/>
                <w:szCs w:val="24"/>
              </w:rPr>
              <w:t>Section A – to be completed by the existing tenant</w:t>
            </w:r>
            <w:r w:rsidR="00C1208B" w:rsidRPr="00867CE2">
              <w:rPr>
                <w:rFonts w:ascii="Arial" w:hAnsi="Arial" w:cs="Arial"/>
                <w:b/>
                <w:color w:val="FFFFFF"/>
                <w:szCs w:val="24"/>
              </w:rPr>
              <w:t>.</w:t>
            </w:r>
          </w:p>
          <w:p w:rsidR="00C1208B" w:rsidRPr="00867CE2" w:rsidRDefault="00C1208B" w:rsidP="00867CE2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867CE2">
              <w:rPr>
                <w:rFonts w:ascii="Arial" w:hAnsi="Arial" w:cs="Arial"/>
                <w:b/>
                <w:color w:val="FFFFFF"/>
                <w:szCs w:val="24"/>
              </w:rPr>
              <w:t xml:space="preserve">Please see the attached letter for guidance on the </w:t>
            </w:r>
            <w:r w:rsidR="00E374C6">
              <w:rPr>
                <w:rFonts w:ascii="Arial" w:hAnsi="Arial" w:cs="Arial"/>
                <w:b/>
                <w:color w:val="FFFFFF"/>
                <w:szCs w:val="24"/>
              </w:rPr>
              <w:t>assignment</w:t>
            </w:r>
            <w:r w:rsidR="00E374C6" w:rsidRPr="00867CE2">
              <w:rPr>
                <w:rFonts w:ascii="Arial" w:hAnsi="Arial" w:cs="Arial"/>
                <w:b/>
                <w:color w:val="FFFFFF"/>
                <w:szCs w:val="24"/>
              </w:rPr>
              <w:t xml:space="preserve"> </w:t>
            </w:r>
            <w:r w:rsidRPr="00867CE2">
              <w:rPr>
                <w:rFonts w:ascii="Arial" w:hAnsi="Arial" w:cs="Arial"/>
                <w:b/>
                <w:color w:val="FFFFFF"/>
                <w:szCs w:val="24"/>
              </w:rPr>
              <w:t>process</w:t>
            </w:r>
          </w:p>
          <w:p w:rsidR="003A4F1C" w:rsidRPr="00867CE2" w:rsidRDefault="003A4F1C" w:rsidP="00867CE2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</w:tr>
    </w:tbl>
    <w:p w:rsidR="003A4F1C" w:rsidRDefault="003A4F1C" w:rsidP="00DD6087">
      <w:pPr>
        <w:pStyle w:val="BodyText"/>
        <w:jc w:val="left"/>
        <w:rPr>
          <w:rFonts w:ascii="Arial" w:hAnsi="Arial" w:cs="Arial"/>
          <w:szCs w:val="24"/>
          <w:u w:val="single"/>
        </w:rPr>
      </w:pPr>
    </w:p>
    <w:p w:rsidR="00E374C6" w:rsidRDefault="00E374C6" w:rsidP="00E374C6">
      <w:pPr>
        <w:rPr>
          <w:rFonts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17F87" w:rsidRPr="00AC57AA" w:rsidTr="00B86F1C">
        <w:tc>
          <w:tcPr>
            <w:tcW w:w="10031" w:type="dxa"/>
            <w:shd w:val="clear" w:color="auto" w:fill="auto"/>
          </w:tcPr>
          <w:p w:rsidR="00A17F87" w:rsidRPr="00AC57AA" w:rsidRDefault="00A17F87" w:rsidP="00AC57AA">
            <w:pPr>
              <w:shd w:val="clear" w:color="auto" w:fill="C0C0C0"/>
              <w:rPr>
                <w:rFonts w:cs="Arial"/>
                <w:b/>
                <w:bCs/>
                <w:szCs w:val="24"/>
              </w:rPr>
            </w:pPr>
            <w:r w:rsidRPr="00AC57AA">
              <w:rPr>
                <w:rFonts w:cs="Arial"/>
                <w:b/>
                <w:bCs/>
                <w:szCs w:val="24"/>
              </w:rPr>
              <w:t>A1.</w:t>
            </w:r>
            <w:r w:rsidRPr="00AC57AA">
              <w:rPr>
                <w:rFonts w:cs="Arial"/>
                <w:b/>
                <w:bCs/>
                <w:szCs w:val="24"/>
              </w:rPr>
              <w:tab/>
              <w:t xml:space="preserve">About you </w:t>
            </w:r>
          </w:p>
        </w:tc>
      </w:tr>
      <w:tr w:rsidR="00A17F87" w:rsidRPr="00AC57AA" w:rsidTr="00B86F1C">
        <w:tc>
          <w:tcPr>
            <w:tcW w:w="10031" w:type="dxa"/>
            <w:shd w:val="clear" w:color="auto" w:fill="auto"/>
          </w:tcPr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Title________________ First name_________________</w:t>
            </w:r>
            <w:r w:rsidR="00B86F1C">
              <w:rPr>
                <w:rFonts w:cs="Arial"/>
                <w:szCs w:val="24"/>
              </w:rPr>
              <w:t>_____________</w:t>
            </w:r>
            <w:r w:rsidRPr="00AC57AA">
              <w:rPr>
                <w:rFonts w:cs="Arial"/>
                <w:szCs w:val="24"/>
              </w:rPr>
              <w:t>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Last name__________________________________________________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Address you are leaving____________________________________________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 xml:space="preserve">_  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_P</w:t>
            </w:r>
            <w:r w:rsidR="00B86F1C">
              <w:rPr>
                <w:rFonts w:cs="Arial"/>
                <w:szCs w:val="24"/>
              </w:rPr>
              <w:t>ostcode________________________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Address you are moving to____________________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_______________________ 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_Postcode________________________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Contact telephone number_____________________________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______________</w:t>
            </w:r>
          </w:p>
        </w:tc>
      </w:tr>
    </w:tbl>
    <w:p w:rsidR="00A17F87" w:rsidRDefault="00A17F87" w:rsidP="00E374C6">
      <w:pPr>
        <w:rPr>
          <w:rFonts w:cs="Arial"/>
          <w:szCs w:val="24"/>
        </w:rPr>
      </w:pPr>
    </w:p>
    <w:p w:rsidR="00A17F87" w:rsidRDefault="00A17F87" w:rsidP="00A17F87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827443" w:rsidRPr="009D5477" w:rsidTr="00B86F1C">
        <w:tc>
          <w:tcPr>
            <w:tcW w:w="9987" w:type="dxa"/>
            <w:shd w:val="clear" w:color="auto" w:fill="auto"/>
          </w:tcPr>
          <w:p w:rsidR="00827443" w:rsidRPr="009D5477" w:rsidRDefault="00827443" w:rsidP="009D5477">
            <w:pPr>
              <w:shd w:val="clear" w:color="auto" w:fill="C0C0C0"/>
              <w:rPr>
                <w:rFonts w:cs="Arial"/>
                <w:b/>
                <w:szCs w:val="24"/>
              </w:rPr>
            </w:pPr>
            <w:r w:rsidRPr="009D5477">
              <w:rPr>
                <w:rFonts w:cs="Arial"/>
                <w:b/>
                <w:szCs w:val="24"/>
              </w:rPr>
              <w:t>A2.</w:t>
            </w:r>
            <w:r w:rsidRPr="009D5477">
              <w:rPr>
                <w:rFonts w:cs="Arial"/>
                <w:b/>
                <w:szCs w:val="24"/>
              </w:rPr>
              <w:tab/>
              <w:t>About the home you are leaving</w:t>
            </w:r>
          </w:p>
        </w:tc>
      </w:tr>
      <w:tr w:rsidR="00827443" w:rsidRPr="009D5477" w:rsidTr="00B86F1C">
        <w:tc>
          <w:tcPr>
            <w:tcW w:w="9987" w:type="dxa"/>
            <w:shd w:val="clear" w:color="auto" w:fill="auto"/>
          </w:tcPr>
          <w:p w:rsidR="00827443" w:rsidRPr="009D5477" w:rsidRDefault="00827443" w:rsidP="00827443">
            <w:pPr>
              <w:rPr>
                <w:rFonts w:cs="Arial"/>
                <w:szCs w:val="24"/>
              </w:rPr>
            </w:pP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 xml:space="preserve">Do you live in a:  House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  <w:t xml:space="preserve">    </w:t>
            </w:r>
            <w:r w:rsidR="00B86F1C">
              <w:rPr>
                <w:rFonts w:cs="Arial"/>
                <w:szCs w:val="24"/>
              </w:rPr>
              <w:t xml:space="preserve">  </w:t>
            </w:r>
            <w:r w:rsidRPr="009D5477">
              <w:rPr>
                <w:rFonts w:cs="Arial"/>
                <w:szCs w:val="24"/>
              </w:rPr>
              <w:t xml:space="preserve">  </w:t>
            </w:r>
            <w:r w:rsidR="00B86F1C">
              <w:rPr>
                <w:rFonts w:cs="Arial"/>
                <w:szCs w:val="24"/>
              </w:rPr>
              <w:t xml:space="preserve">  </w:t>
            </w:r>
            <w:r w:rsidRPr="009D5477">
              <w:rPr>
                <w:rFonts w:cs="Arial"/>
                <w:szCs w:val="24"/>
              </w:rPr>
              <w:t xml:space="preserve">Bungalow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  <w:t xml:space="preserve">  </w:t>
            </w:r>
            <w:r w:rsidR="00B86F1C">
              <w:rPr>
                <w:rFonts w:cs="Arial"/>
                <w:szCs w:val="24"/>
              </w:rPr>
              <w:t xml:space="preserve">    </w:t>
            </w:r>
            <w:r w:rsidRPr="009D5477">
              <w:rPr>
                <w:rFonts w:cs="Arial"/>
                <w:szCs w:val="24"/>
              </w:rPr>
              <w:t xml:space="preserve">Maisonette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</w:r>
            <w:r w:rsidR="00B86F1C">
              <w:rPr>
                <w:rFonts w:cs="Arial"/>
                <w:szCs w:val="24"/>
              </w:rPr>
              <w:t xml:space="preserve">      </w:t>
            </w:r>
            <w:r w:rsidRPr="009D5477">
              <w:rPr>
                <w:rFonts w:cs="Arial"/>
                <w:szCs w:val="24"/>
              </w:rPr>
              <w:t xml:space="preserve">Flat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>If you live in a maisonette or a flat, which floor is it on?</w:t>
            </w: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 xml:space="preserve">Ground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</w:r>
            <w:r w:rsidRPr="009D5477">
              <w:rPr>
                <w:rFonts w:cs="Arial"/>
                <w:szCs w:val="24"/>
              </w:rPr>
              <w:tab/>
            </w:r>
            <w:r w:rsidR="00B86F1C">
              <w:rPr>
                <w:rFonts w:cs="Arial"/>
                <w:szCs w:val="24"/>
              </w:rPr>
              <w:t xml:space="preserve"> </w:t>
            </w:r>
            <w:r w:rsidRPr="009D5477">
              <w:rPr>
                <w:rFonts w:cs="Arial"/>
                <w:szCs w:val="24"/>
              </w:rPr>
              <w:t>1</w:t>
            </w:r>
            <w:r w:rsidRPr="009D5477">
              <w:rPr>
                <w:rFonts w:cs="Arial"/>
                <w:szCs w:val="24"/>
                <w:vertAlign w:val="superscript"/>
              </w:rPr>
              <w:t>st</w:t>
            </w:r>
            <w:r w:rsidRPr="009D5477">
              <w:rPr>
                <w:rFonts w:cs="Arial"/>
                <w:szCs w:val="24"/>
              </w:rPr>
              <w:t xml:space="preserve">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</w:r>
            <w:r w:rsidRPr="009D5477">
              <w:rPr>
                <w:rFonts w:cs="Arial"/>
                <w:szCs w:val="24"/>
              </w:rPr>
              <w:tab/>
            </w:r>
            <w:r w:rsidRPr="009D5477">
              <w:rPr>
                <w:rFonts w:cs="Arial"/>
                <w:szCs w:val="24"/>
              </w:rPr>
              <w:tab/>
            </w:r>
            <w:r w:rsidR="00B86F1C">
              <w:rPr>
                <w:rFonts w:cs="Arial"/>
                <w:szCs w:val="24"/>
              </w:rPr>
              <w:t xml:space="preserve"> </w:t>
            </w:r>
            <w:r w:rsidRPr="009D5477">
              <w:rPr>
                <w:rFonts w:cs="Arial"/>
                <w:szCs w:val="24"/>
              </w:rPr>
              <w:t>2</w:t>
            </w:r>
            <w:r w:rsidRPr="009D5477">
              <w:rPr>
                <w:rFonts w:cs="Arial"/>
                <w:szCs w:val="24"/>
                <w:vertAlign w:val="superscript"/>
              </w:rPr>
              <w:t>nd</w:t>
            </w:r>
            <w:r w:rsidRPr="009D5477">
              <w:rPr>
                <w:rFonts w:cs="Arial"/>
                <w:szCs w:val="24"/>
              </w:rPr>
              <w:t xml:space="preserve">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  <w:t xml:space="preserve">        </w:t>
            </w:r>
            <w:r w:rsidR="00B86F1C">
              <w:rPr>
                <w:rFonts w:cs="Arial"/>
                <w:szCs w:val="24"/>
              </w:rPr>
              <w:t xml:space="preserve">     </w:t>
            </w:r>
            <w:r w:rsidRPr="009D5477">
              <w:rPr>
                <w:rFonts w:cs="Arial"/>
                <w:szCs w:val="24"/>
              </w:rPr>
              <w:t xml:space="preserve"> 3</w:t>
            </w:r>
            <w:r w:rsidRPr="009D5477">
              <w:rPr>
                <w:rFonts w:cs="Arial"/>
                <w:szCs w:val="24"/>
                <w:vertAlign w:val="superscript"/>
              </w:rPr>
              <w:t>rd</w:t>
            </w:r>
            <w:r w:rsidRPr="009D5477">
              <w:rPr>
                <w:rFonts w:cs="Arial"/>
                <w:szCs w:val="24"/>
              </w:rPr>
              <w:t xml:space="preserve"> or above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>How many bedrooms are there?</w:t>
            </w:r>
            <w:r w:rsidRPr="009D5477">
              <w:rPr>
                <w:rFonts w:cs="Arial"/>
                <w:szCs w:val="24"/>
              </w:rPr>
              <w:tab/>
            </w:r>
            <w:r w:rsidR="00B86F1C" w:rsidRPr="00B86F1C">
              <w:rPr>
                <w:rFonts w:cs="Arial"/>
                <w:sz w:val="40"/>
                <w:szCs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B86F1C" w:rsidRPr="00B86F1C">
              <w:rPr>
                <w:rFonts w:cs="Arial"/>
                <w:sz w:val="40"/>
                <w:szCs w:val="40"/>
              </w:rPr>
              <w:instrText xml:space="preserve"> FORMCHECKBOX </w:instrText>
            </w:r>
            <w:r w:rsidR="004A0745">
              <w:rPr>
                <w:rFonts w:cs="Arial"/>
                <w:sz w:val="40"/>
                <w:szCs w:val="40"/>
              </w:rPr>
            </w:r>
            <w:r w:rsidR="004A0745">
              <w:rPr>
                <w:rFonts w:cs="Arial"/>
                <w:sz w:val="40"/>
                <w:szCs w:val="40"/>
              </w:rPr>
              <w:fldChar w:fldCharType="separate"/>
            </w:r>
            <w:r w:rsidR="00B86F1C" w:rsidRPr="00B86F1C">
              <w:rPr>
                <w:rFonts w:cs="Arial"/>
                <w:sz w:val="40"/>
                <w:szCs w:val="40"/>
              </w:rPr>
              <w:fldChar w:fldCharType="end"/>
            </w:r>
            <w:bookmarkEnd w:id="13"/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>Please tell us if any adaptations have been carried out to your home:</w:t>
            </w:r>
          </w:p>
          <w:p w:rsidR="00827443" w:rsidRPr="009D5477" w:rsidRDefault="00827443" w:rsidP="009D5477">
            <w:pPr>
              <w:spacing w:line="360" w:lineRule="auto"/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>(An adaptation is an alteration to make it easier for you to live in your home) ____________________________________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9D5477">
              <w:rPr>
                <w:rFonts w:cs="Arial"/>
                <w:szCs w:val="24"/>
              </w:rPr>
              <w:t>____________________________ _____________________________________________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9D5477">
              <w:rPr>
                <w:rFonts w:cs="Arial"/>
                <w:szCs w:val="24"/>
              </w:rPr>
              <w:t>___________________</w:t>
            </w:r>
          </w:p>
          <w:p w:rsidR="00827443" w:rsidRPr="009D5477" w:rsidRDefault="00827443" w:rsidP="009D5477">
            <w:pPr>
              <w:spacing w:line="360" w:lineRule="auto"/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>______________________________________________________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9D5477">
              <w:rPr>
                <w:rFonts w:cs="Arial"/>
                <w:szCs w:val="24"/>
              </w:rPr>
              <w:t>__________</w:t>
            </w: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</w:p>
          <w:p w:rsidR="00827443" w:rsidRPr="009D5477" w:rsidRDefault="00827443" w:rsidP="00827443">
            <w:pPr>
              <w:rPr>
                <w:rFonts w:cs="Arial"/>
                <w:szCs w:val="24"/>
              </w:rPr>
            </w:pPr>
            <w:r w:rsidRPr="009D5477">
              <w:rPr>
                <w:rFonts w:cs="Arial"/>
                <w:szCs w:val="24"/>
              </w:rPr>
              <w:t>Do you also rent a garage from us?</w:t>
            </w:r>
            <w:r w:rsidRPr="009D5477">
              <w:rPr>
                <w:rFonts w:cs="Arial"/>
                <w:szCs w:val="24"/>
              </w:rPr>
              <w:tab/>
            </w:r>
            <w:r w:rsidRPr="009D5477">
              <w:rPr>
                <w:rFonts w:cs="Arial"/>
                <w:szCs w:val="24"/>
              </w:rPr>
              <w:tab/>
              <w:t xml:space="preserve">Yes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  <w:r w:rsidRPr="009D5477">
              <w:rPr>
                <w:rFonts w:cs="Arial"/>
                <w:szCs w:val="24"/>
              </w:rPr>
              <w:tab/>
            </w:r>
            <w:r w:rsidRPr="009D5477">
              <w:rPr>
                <w:rFonts w:cs="Arial"/>
                <w:szCs w:val="24"/>
              </w:rPr>
              <w:tab/>
              <w:t xml:space="preserve">No </w:t>
            </w:r>
            <w:r w:rsidRPr="009D5477"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77">
              <w:rPr>
                <w:rFonts w:cs="Arial"/>
                <w:szCs w:val="24"/>
              </w:rPr>
              <w:instrText xml:space="preserve"> FORMCHECKBOX </w:instrText>
            </w:r>
            <w:r w:rsidR="004A0745">
              <w:rPr>
                <w:rFonts w:cs="Arial"/>
                <w:szCs w:val="24"/>
              </w:rPr>
            </w:r>
            <w:r w:rsidR="004A0745">
              <w:rPr>
                <w:rFonts w:cs="Arial"/>
                <w:szCs w:val="24"/>
              </w:rPr>
              <w:fldChar w:fldCharType="separate"/>
            </w:r>
            <w:r w:rsidRPr="009D5477">
              <w:rPr>
                <w:rFonts w:cs="Arial"/>
                <w:szCs w:val="24"/>
              </w:rPr>
              <w:fldChar w:fldCharType="end"/>
            </w:r>
          </w:p>
          <w:p w:rsidR="00827443" w:rsidRPr="009D5477" w:rsidRDefault="00827443" w:rsidP="00A17F87">
            <w:pPr>
              <w:rPr>
                <w:rFonts w:cs="Arial"/>
                <w:szCs w:val="24"/>
              </w:rPr>
            </w:pPr>
          </w:p>
        </w:tc>
      </w:tr>
    </w:tbl>
    <w:p w:rsidR="00827443" w:rsidRDefault="00827443" w:rsidP="00A17F87">
      <w:pPr>
        <w:rPr>
          <w:rFonts w:cs="Arial"/>
          <w:szCs w:val="24"/>
        </w:rPr>
      </w:pPr>
    </w:p>
    <w:p w:rsidR="00827443" w:rsidRDefault="00827443" w:rsidP="00A17F87">
      <w:pPr>
        <w:rPr>
          <w:rFonts w:cs="Arial"/>
          <w:szCs w:val="24"/>
        </w:rPr>
      </w:pPr>
    </w:p>
    <w:p w:rsidR="00FF55D7" w:rsidRDefault="00FF55D7" w:rsidP="00A17F87">
      <w:pPr>
        <w:rPr>
          <w:rFonts w:cs="Arial"/>
          <w:szCs w:val="24"/>
        </w:rPr>
      </w:pPr>
    </w:p>
    <w:p w:rsidR="00EF5B6E" w:rsidRDefault="00EF5B6E" w:rsidP="00A17F87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A17F87" w:rsidRPr="00AC57AA" w:rsidTr="00AC57AA">
        <w:tc>
          <w:tcPr>
            <w:tcW w:w="9987" w:type="dxa"/>
            <w:shd w:val="clear" w:color="auto" w:fill="auto"/>
          </w:tcPr>
          <w:p w:rsidR="00A17F87" w:rsidRPr="00AC57AA" w:rsidRDefault="00A17F87" w:rsidP="00827443">
            <w:pPr>
              <w:shd w:val="clear" w:color="auto" w:fill="C0C0C0"/>
              <w:rPr>
                <w:rFonts w:cs="Arial"/>
                <w:b/>
                <w:bCs/>
                <w:szCs w:val="24"/>
              </w:rPr>
            </w:pPr>
            <w:r w:rsidRPr="00AC57AA">
              <w:rPr>
                <w:rFonts w:cs="Arial"/>
                <w:b/>
                <w:bCs/>
                <w:szCs w:val="24"/>
              </w:rPr>
              <w:lastRenderedPageBreak/>
              <w:t>A</w:t>
            </w:r>
            <w:r w:rsidR="00827443">
              <w:rPr>
                <w:rFonts w:cs="Arial"/>
                <w:b/>
                <w:bCs/>
                <w:szCs w:val="24"/>
              </w:rPr>
              <w:t>3</w:t>
            </w:r>
            <w:r w:rsidRPr="00AC57AA">
              <w:rPr>
                <w:rFonts w:cs="Arial"/>
                <w:b/>
                <w:bCs/>
                <w:szCs w:val="24"/>
              </w:rPr>
              <w:t>.</w:t>
            </w:r>
            <w:r w:rsidRPr="00AC57AA">
              <w:rPr>
                <w:rFonts w:cs="Arial"/>
                <w:b/>
                <w:bCs/>
                <w:szCs w:val="24"/>
              </w:rPr>
              <w:tab/>
              <w:t xml:space="preserve">About the person you want to take over your tenancy </w:t>
            </w:r>
          </w:p>
        </w:tc>
      </w:tr>
      <w:tr w:rsidR="00A17F87" w:rsidRPr="00AC57AA" w:rsidTr="00AC57AA">
        <w:tc>
          <w:tcPr>
            <w:tcW w:w="9987" w:type="dxa"/>
            <w:shd w:val="clear" w:color="auto" w:fill="auto"/>
          </w:tcPr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Title___________ First name_________</w:t>
            </w:r>
            <w:r w:rsidR="00B86F1C">
              <w:rPr>
                <w:rFonts w:cs="Arial"/>
                <w:szCs w:val="24"/>
              </w:rPr>
              <w:t>___________</w:t>
            </w:r>
            <w:r w:rsidRPr="00AC57AA">
              <w:rPr>
                <w:rFonts w:cs="Arial"/>
                <w:szCs w:val="24"/>
              </w:rPr>
              <w:t>_____________________________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Last name___________________________________</w:t>
            </w:r>
            <w:r w:rsidR="00B86F1C">
              <w:rPr>
                <w:rFonts w:cs="Arial"/>
                <w:szCs w:val="24"/>
              </w:rPr>
              <w:t>________</w:t>
            </w:r>
            <w:r w:rsidRPr="00AC57AA">
              <w:rPr>
                <w:rFonts w:cs="Arial"/>
                <w:szCs w:val="24"/>
              </w:rPr>
              <w:t>_____________________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Address______________________________________________________</w:t>
            </w:r>
            <w:r w:rsidR="00B86F1C">
              <w:rPr>
                <w:rFonts w:cs="Arial"/>
                <w:szCs w:val="24"/>
              </w:rPr>
              <w:t>________</w:t>
            </w:r>
            <w:r w:rsidRPr="00AC57AA">
              <w:rPr>
                <w:rFonts w:cs="Arial"/>
                <w:szCs w:val="24"/>
              </w:rPr>
              <w:t>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__________________________</w:t>
            </w:r>
            <w:r w:rsidR="00B86F1C">
              <w:rPr>
                <w:rFonts w:cs="Arial"/>
                <w:szCs w:val="24"/>
              </w:rPr>
              <w:t>________</w:t>
            </w:r>
            <w:r w:rsidRPr="00AC57AA">
              <w:rPr>
                <w:rFonts w:cs="Arial"/>
                <w:szCs w:val="24"/>
              </w:rPr>
              <w:t xml:space="preserve">______Postcode_________________________ 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Contact telephone number_____________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______________________________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How long has this person lived at this address? _____</w:t>
            </w:r>
            <w:r w:rsidR="00B86F1C">
              <w:rPr>
                <w:rFonts w:cs="Arial"/>
                <w:szCs w:val="24"/>
              </w:rPr>
              <w:t>_________</w:t>
            </w:r>
            <w:r w:rsidRPr="00AC57AA">
              <w:rPr>
                <w:rFonts w:cs="Arial"/>
                <w:szCs w:val="24"/>
              </w:rPr>
              <w:t>_____________________</w:t>
            </w:r>
          </w:p>
          <w:p w:rsidR="00A17F87" w:rsidRPr="00AC57AA" w:rsidRDefault="00A17F87" w:rsidP="00AC57AA">
            <w:pPr>
              <w:spacing w:line="360" w:lineRule="auto"/>
              <w:rPr>
                <w:rFonts w:cs="Arial"/>
                <w:szCs w:val="24"/>
              </w:rPr>
            </w:pPr>
            <w:r w:rsidRPr="00AC57AA">
              <w:rPr>
                <w:rFonts w:cs="Arial"/>
                <w:szCs w:val="24"/>
              </w:rPr>
              <w:t>How is this person related to you? _________________________</w:t>
            </w:r>
            <w:r w:rsidR="00B86F1C">
              <w:rPr>
                <w:rFonts w:cs="Arial"/>
                <w:szCs w:val="24"/>
              </w:rPr>
              <w:t>________</w:t>
            </w:r>
            <w:r w:rsidRPr="00AC57AA">
              <w:rPr>
                <w:rFonts w:cs="Arial"/>
                <w:szCs w:val="24"/>
              </w:rPr>
              <w:t>____________</w:t>
            </w:r>
          </w:p>
        </w:tc>
      </w:tr>
    </w:tbl>
    <w:p w:rsidR="00CC1762" w:rsidRDefault="00CC1762" w:rsidP="00CC1762">
      <w:pPr>
        <w:rPr>
          <w:rFonts w:cs="Arial"/>
        </w:rPr>
      </w:pPr>
    </w:p>
    <w:p w:rsidR="008E13D4" w:rsidRDefault="008E13D4" w:rsidP="00CC1762">
      <w:pPr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E13D4" w:rsidRPr="00795D3D" w:rsidTr="008E13D4">
        <w:tc>
          <w:tcPr>
            <w:tcW w:w="10031" w:type="dxa"/>
            <w:shd w:val="clear" w:color="auto" w:fill="auto"/>
          </w:tcPr>
          <w:p w:rsidR="008E13D4" w:rsidRPr="00795D3D" w:rsidRDefault="008E13D4" w:rsidP="008E13D4">
            <w:pPr>
              <w:shd w:val="clear" w:color="auto" w:fill="C0C0C0"/>
              <w:rPr>
                <w:rFonts w:cs="Arial"/>
                <w:b/>
                <w:bCs/>
                <w:szCs w:val="24"/>
              </w:rPr>
            </w:pPr>
            <w:r w:rsidRPr="00795D3D">
              <w:rPr>
                <w:rFonts w:cs="Arial"/>
                <w:b/>
                <w:bCs/>
                <w:szCs w:val="24"/>
              </w:rPr>
              <w:t>A4.</w:t>
            </w:r>
            <w:r w:rsidRPr="00795D3D">
              <w:rPr>
                <w:rFonts w:cs="Arial"/>
                <w:b/>
                <w:bCs/>
                <w:szCs w:val="24"/>
              </w:rPr>
              <w:tab/>
              <w:t xml:space="preserve">Please tell us why you want to assign your tenancy </w:t>
            </w:r>
          </w:p>
        </w:tc>
      </w:tr>
      <w:tr w:rsidR="008E13D4" w:rsidRPr="00AC57AA" w:rsidTr="008E13D4">
        <w:tc>
          <w:tcPr>
            <w:tcW w:w="10031" w:type="dxa"/>
            <w:shd w:val="clear" w:color="auto" w:fill="auto"/>
          </w:tcPr>
          <w:p w:rsidR="008E13D4" w:rsidRPr="00795D3D" w:rsidRDefault="008E13D4" w:rsidP="008E13D4">
            <w:pPr>
              <w:rPr>
                <w:rFonts w:cs="Arial"/>
                <w:sz w:val="22"/>
                <w:szCs w:val="22"/>
              </w:rPr>
            </w:pPr>
            <w:r w:rsidRPr="00795D3D">
              <w:rPr>
                <w:rFonts w:cs="Arial"/>
                <w:sz w:val="22"/>
                <w:szCs w:val="22"/>
              </w:rPr>
              <w:t xml:space="preserve">(It will help us to make our decision if we know why the person in section A3 cannot move with you to your new home and why they cannot find </w:t>
            </w:r>
            <w:r w:rsidR="00F94BBD" w:rsidRPr="00795D3D">
              <w:rPr>
                <w:rFonts w:cs="Arial"/>
                <w:sz w:val="22"/>
                <w:szCs w:val="22"/>
              </w:rPr>
              <w:t>any other accommodation</w:t>
            </w:r>
            <w:r w:rsidRPr="00795D3D">
              <w:rPr>
                <w:rFonts w:cs="Arial"/>
                <w:sz w:val="22"/>
                <w:szCs w:val="22"/>
              </w:rPr>
              <w:t>.  Please also tell us anything else you think is relevant).</w:t>
            </w:r>
          </w:p>
          <w:p w:rsidR="008E13D4" w:rsidRPr="00795D3D" w:rsidRDefault="008E13D4" w:rsidP="008E13D4">
            <w:pPr>
              <w:rPr>
                <w:rFonts w:cs="Arial"/>
                <w:szCs w:val="24"/>
              </w:rPr>
            </w:pPr>
          </w:p>
          <w:p w:rsidR="008E13D4" w:rsidRPr="00795D3D" w:rsidRDefault="00F94BBD" w:rsidP="008E13D4">
            <w:pPr>
              <w:rPr>
                <w:rFonts w:cs="Arial"/>
                <w:szCs w:val="24"/>
              </w:rPr>
            </w:pPr>
            <w:r w:rsidRPr="00795D3D">
              <w:rPr>
                <w:rFonts w:cs="Arial"/>
                <w:szCs w:val="24"/>
              </w:rPr>
              <w:t>_________________________________________________________________________</w:t>
            </w:r>
          </w:p>
          <w:p w:rsidR="00F94BBD" w:rsidRPr="00795D3D" w:rsidRDefault="00F94BBD" w:rsidP="008E13D4">
            <w:pPr>
              <w:rPr>
                <w:rFonts w:cs="Arial"/>
                <w:szCs w:val="24"/>
              </w:rPr>
            </w:pP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  <w:r w:rsidRPr="00795D3D">
              <w:rPr>
                <w:rFonts w:cs="Arial"/>
                <w:szCs w:val="24"/>
              </w:rPr>
              <w:t>_________________________________________________________________________</w:t>
            </w: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  <w:r w:rsidRPr="00795D3D">
              <w:rPr>
                <w:rFonts w:cs="Arial"/>
                <w:szCs w:val="24"/>
              </w:rPr>
              <w:t>_________________________________________________________________________</w:t>
            </w: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  <w:r w:rsidRPr="00795D3D">
              <w:rPr>
                <w:rFonts w:cs="Arial"/>
                <w:szCs w:val="24"/>
              </w:rPr>
              <w:t>_________________________________________________________________________</w:t>
            </w: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  <w:r w:rsidRPr="00795D3D">
              <w:rPr>
                <w:rFonts w:cs="Arial"/>
                <w:szCs w:val="24"/>
              </w:rPr>
              <w:t>_________________________________________________________________________</w:t>
            </w: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  <w:r w:rsidRPr="00795D3D">
              <w:rPr>
                <w:rFonts w:cs="Arial"/>
                <w:szCs w:val="24"/>
              </w:rPr>
              <w:t>_________________________________________________________________________</w:t>
            </w:r>
          </w:p>
          <w:p w:rsidR="00F94BBD" w:rsidRPr="00795D3D" w:rsidRDefault="00F94BBD" w:rsidP="00F94BBD">
            <w:pPr>
              <w:rPr>
                <w:rFonts w:cs="Arial"/>
                <w:szCs w:val="24"/>
              </w:rPr>
            </w:pPr>
          </w:p>
          <w:p w:rsidR="008E13D4" w:rsidRPr="00795D3D" w:rsidRDefault="008E13D4" w:rsidP="008E13D4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8E13D4" w:rsidRDefault="008E13D4" w:rsidP="00CC1762">
      <w:pPr>
        <w:rPr>
          <w:rFonts w:cs="Arial"/>
        </w:rPr>
      </w:pPr>
    </w:p>
    <w:p w:rsidR="008E13D4" w:rsidRDefault="008E13D4" w:rsidP="00CC1762">
      <w:pPr>
        <w:rPr>
          <w:rFonts w:cs="Arial"/>
        </w:rPr>
      </w:pPr>
    </w:p>
    <w:p w:rsidR="00CC1762" w:rsidRPr="00403BB0" w:rsidRDefault="00CC1762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403BB0">
        <w:rPr>
          <w:rFonts w:cs="Arial"/>
          <w:b/>
          <w:bCs/>
        </w:rPr>
        <w:t>Declaration</w:t>
      </w:r>
    </w:p>
    <w:p w:rsidR="00CC1762" w:rsidRDefault="00CC1762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C1762" w:rsidRDefault="00CC1762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I </w:t>
      </w:r>
      <w:r w:rsidRPr="00403BB0">
        <w:rPr>
          <w:rFonts w:cs="Arial"/>
        </w:rPr>
        <w:t xml:space="preserve">certify that to the best of </w:t>
      </w:r>
      <w:r>
        <w:rPr>
          <w:rFonts w:cs="Arial"/>
        </w:rPr>
        <w:t>my</w:t>
      </w:r>
      <w:r w:rsidRPr="00403BB0">
        <w:rPr>
          <w:rFonts w:cs="Arial"/>
        </w:rPr>
        <w:t xml:space="preserve"> knowledge the information in th</w:t>
      </w:r>
      <w:r>
        <w:rPr>
          <w:rFonts w:cs="Arial"/>
        </w:rPr>
        <w:t>is</w:t>
      </w:r>
      <w:r w:rsidRPr="00403BB0">
        <w:rPr>
          <w:rFonts w:cs="Arial"/>
        </w:rPr>
        <w:t xml:space="preserve"> </w:t>
      </w:r>
      <w:r>
        <w:rPr>
          <w:rFonts w:cs="Arial"/>
        </w:rPr>
        <w:t>a</w:t>
      </w:r>
      <w:r w:rsidRPr="00403BB0">
        <w:rPr>
          <w:rFonts w:cs="Arial"/>
        </w:rPr>
        <w:t>pplication for</w:t>
      </w:r>
      <w:r>
        <w:rPr>
          <w:rFonts w:cs="Arial"/>
        </w:rPr>
        <w:t>m</w:t>
      </w:r>
      <w:r w:rsidRPr="00403BB0">
        <w:rPr>
          <w:rFonts w:cs="Arial"/>
        </w:rPr>
        <w:t xml:space="preserve"> is correct.</w:t>
      </w:r>
    </w:p>
    <w:p w:rsidR="00CC1762" w:rsidRPr="00403BB0" w:rsidRDefault="00CC1762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94BBD" w:rsidRDefault="00F94BBD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:rsidR="00CC1762" w:rsidRDefault="00CC1762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03BB0">
        <w:rPr>
          <w:rFonts w:cs="Arial"/>
        </w:rPr>
        <w:t>Signature</w:t>
      </w:r>
      <w:r>
        <w:rPr>
          <w:rFonts w:cs="Arial"/>
        </w:rPr>
        <w:t xml:space="preserve"> (Current tenant)</w:t>
      </w:r>
      <w:r w:rsidRPr="00403BB0">
        <w:rPr>
          <w:rFonts w:cs="Arial"/>
        </w:rPr>
        <w:t>: ………………………………………………………</w:t>
      </w:r>
      <w:r>
        <w:rPr>
          <w:rFonts w:cs="Arial"/>
        </w:rPr>
        <w:t>……………….</w:t>
      </w:r>
      <w:r w:rsidRPr="00403BB0">
        <w:rPr>
          <w:rFonts w:cs="Arial"/>
        </w:rPr>
        <w:t xml:space="preserve"> </w:t>
      </w:r>
    </w:p>
    <w:p w:rsidR="00F94BBD" w:rsidRDefault="00F94BBD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</w:p>
    <w:p w:rsidR="00CC1762" w:rsidRPr="00403BB0" w:rsidRDefault="00CC1762" w:rsidP="00CC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403BB0">
        <w:rPr>
          <w:rFonts w:cs="Arial"/>
        </w:rPr>
        <w:t>Date: ………………</w:t>
      </w:r>
      <w:r>
        <w:rPr>
          <w:rFonts w:cs="Arial"/>
        </w:rPr>
        <w:t>…………</w:t>
      </w:r>
    </w:p>
    <w:p w:rsidR="00CC1762" w:rsidRDefault="00CC1762" w:rsidP="00CC1762"/>
    <w:p w:rsidR="008E13D4" w:rsidRDefault="008E13D4" w:rsidP="00CC1762"/>
    <w:p w:rsidR="008E13D4" w:rsidRDefault="008E13D4" w:rsidP="00CC1762"/>
    <w:p w:rsidR="008E13D4" w:rsidRDefault="008E13D4" w:rsidP="00CC1762"/>
    <w:p w:rsidR="008E13D4" w:rsidRDefault="008E13D4" w:rsidP="00CC17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987"/>
      </w:tblGrid>
      <w:tr w:rsidR="00827443" w:rsidRPr="00867CE2" w:rsidTr="009D5477">
        <w:tc>
          <w:tcPr>
            <w:tcW w:w="9987" w:type="dxa"/>
            <w:shd w:val="clear" w:color="auto" w:fill="000000"/>
          </w:tcPr>
          <w:p w:rsidR="00827443" w:rsidRPr="00867CE2" w:rsidRDefault="00827443" w:rsidP="009D5477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827443" w:rsidRPr="00867CE2" w:rsidRDefault="00827443" w:rsidP="009D5477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867CE2">
              <w:rPr>
                <w:rFonts w:ascii="Arial" w:hAnsi="Arial" w:cs="Arial"/>
                <w:b/>
                <w:color w:val="FFFFFF"/>
                <w:szCs w:val="24"/>
              </w:rPr>
              <w:t xml:space="preserve">Section B – to be completed by the proposed 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t xml:space="preserve">new </w:t>
            </w:r>
            <w:r w:rsidRPr="00867CE2">
              <w:rPr>
                <w:rFonts w:ascii="Arial" w:hAnsi="Arial" w:cs="Arial"/>
                <w:b/>
                <w:color w:val="FFFFFF"/>
                <w:szCs w:val="24"/>
              </w:rPr>
              <w:t>tenant</w:t>
            </w:r>
          </w:p>
          <w:p w:rsidR="00827443" w:rsidRPr="00867CE2" w:rsidRDefault="00827443" w:rsidP="009D5477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</w:tr>
    </w:tbl>
    <w:p w:rsidR="00B03299" w:rsidRDefault="00B03299" w:rsidP="00A17F87">
      <w:pPr>
        <w:rPr>
          <w:rFonts w:cs="Arial"/>
          <w:szCs w:val="24"/>
        </w:rPr>
      </w:pPr>
    </w:p>
    <w:p w:rsidR="008E13D4" w:rsidRDefault="008E13D4" w:rsidP="00A17F87">
      <w:pPr>
        <w:rPr>
          <w:rFonts w:cs="Arial"/>
          <w:szCs w:val="24"/>
        </w:rPr>
      </w:pPr>
    </w:p>
    <w:p w:rsidR="008E13D4" w:rsidRDefault="008E13D4" w:rsidP="00A17F87">
      <w:pPr>
        <w:rPr>
          <w:rFonts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417"/>
        <w:gridCol w:w="1134"/>
        <w:gridCol w:w="3119"/>
      </w:tblGrid>
      <w:tr w:rsidR="00FF55D7" w:rsidRPr="00B03299" w:rsidTr="008E13D4">
        <w:tc>
          <w:tcPr>
            <w:tcW w:w="10031" w:type="dxa"/>
            <w:gridSpan w:val="4"/>
            <w:tcBorders>
              <w:bottom w:val="nil"/>
            </w:tcBorders>
            <w:shd w:val="clear" w:color="auto" w:fill="C0C0C0"/>
          </w:tcPr>
          <w:p w:rsidR="00FF55D7" w:rsidRPr="00FF0832" w:rsidRDefault="00FF55D7" w:rsidP="008E13D4">
            <w:pPr>
              <w:tabs>
                <w:tab w:val="left" w:pos="6825"/>
                <w:tab w:val="left" w:pos="7125"/>
              </w:tabs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 xml:space="preserve">B1.        </w:t>
            </w:r>
            <w:r>
              <w:rPr>
                <w:rFonts w:cs="Arial"/>
                <w:b/>
                <w:szCs w:val="24"/>
              </w:rPr>
              <w:t xml:space="preserve">Your </w:t>
            </w:r>
            <w:r w:rsidRPr="00FF0832">
              <w:rPr>
                <w:rFonts w:cs="Arial"/>
                <w:b/>
                <w:szCs w:val="24"/>
              </w:rPr>
              <w:t xml:space="preserve">details  </w:t>
            </w:r>
          </w:p>
        </w:tc>
      </w:tr>
      <w:tr w:rsidR="00FF55D7" w:rsidRPr="00B03299" w:rsidTr="008E13D4">
        <w:trPr>
          <w:trHeight w:val="540"/>
        </w:trPr>
        <w:tc>
          <w:tcPr>
            <w:tcW w:w="5778" w:type="dxa"/>
            <w:gridSpan w:val="2"/>
            <w:tcBorders>
              <w:top w:val="nil"/>
            </w:tcBorders>
            <w:shd w:val="clear" w:color="auto" w:fill="auto"/>
          </w:tcPr>
          <w:p w:rsidR="00FF55D7" w:rsidRPr="00FF0832" w:rsidRDefault="00FF55D7" w:rsidP="008E13D4">
            <w:pPr>
              <w:jc w:val="center"/>
              <w:rPr>
                <w:rFonts w:cs="Arial"/>
                <w:b/>
                <w:szCs w:val="24"/>
              </w:rPr>
            </w:pPr>
          </w:p>
          <w:p w:rsidR="00FF55D7" w:rsidRPr="00FF0832" w:rsidRDefault="00FF55D7" w:rsidP="008E13D4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 xml:space="preserve">Name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F55D7" w:rsidRPr="00FF0832" w:rsidRDefault="00FF55D7" w:rsidP="008E13D4">
            <w:pPr>
              <w:jc w:val="center"/>
              <w:rPr>
                <w:rFonts w:cs="Arial"/>
                <w:b/>
                <w:szCs w:val="24"/>
              </w:rPr>
            </w:pPr>
          </w:p>
          <w:p w:rsidR="00FF55D7" w:rsidRPr="00FF0832" w:rsidRDefault="00FF55D7" w:rsidP="008E13D4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 xml:space="preserve">Sex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FF55D7" w:rsidRPr="00FF0832" w:rsidRDefault="00FF55D7" w:rsidP="008E13D4">
            <w:pPr>
              <w:jc w:val="center"/>
              <w:rPr>
                <w:rFonts w:cs="Arial"/>
                <w:b/>
                <w:szCs w:val="24"/>
              </w:rPr>
            </w:pPr>
          </w:p>
          <w:p w:rsidR="00FF55D7" w:rsidRPr="00FF0832" w:rsidRDefault="00FF55D7" w:rsidP="008E13D4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>Date of Birth</w:t>
            </w:r>
          </w:p>
        </w:tc>
      </w:tr>
      <w:tr w:rsidR="00FF55D7" w:rsidRPr="00B03299" w:rsidTr="008E13D4">
        <w:tc>
          <w:tcPr>
            <w:tcW w:w="5778" w:type="dxa"/>
            <w:gridSpan w:val="2"/>
            <w:shd w:val="clear" w:color="auto" w:fill="auto"/>
          </w:tcPr>
          <w:p w:rsidR="00FF55D7" w:rsidRPr="00B86F1C" w:rsidRDefault="00FF55D7" w:rsidP="008E13D4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55D7" w:rsidRPr="00B86F1C" w:rsidRDefault="00FF55D7" w:rsidP="008E13D4">
            <w:pPr>
              <w:rPr>
                <w:rFonts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55D7" w:rsidRPr="00B86F1C" w:rsidRDefault="00FF55D7" w:rsidP="008E13D4">
            <w:pPr>
              <w:jc w:val="center"/>
              <w:rPr>
                <w:rFonts w:cs="Arial"/>
                <w:szCs w:val="24"/>
              </w:rPr>
            </w:pPr>
          </w:p>
        </w:tc>
      </w:tr>
      <w:tr w:rsidR="00360002" w:rsidRPr="00B03299" w:rsidTr="00360002">
        <w:tc>
          <w:tcPr>
            <w:tcW w:w="4361" w:type="dxa"/>
            <w:shd w:val="clear" w:color="auto" w:fill="auto"/>
          </w:tcPr>
          <w:p w:rsidR="00360002" w:rsidRPr="00B86F1C" w:rsidRDefault="00360002" w:rsidP="00360002">
            <w:pPr>
              <w:jc w:val="right"/>
              <w:rPr>
                <w:rFonts w:cs="Arial"/>
                <w:szCs w:val="24"/>
              </w:rPr>
            </w:pPr>
            <w:r w:rsidRPr="00277901">
              <w:rPr>
                <w:rFonts w:cs="Arial"/>
                <w:b/>
                <w:szCs w:val="24"/>
              </w:rPr>
              <w:t>National Insurance Number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60002" w:rsidRDefault="00360002" w:rsidP="008E13D4">
            <w:pPr>
              <w:jc w:val="center"/>
              <w:rPr>
                <w:rFonts w:cs="Arial"/>
                <w:szCs w:val="24"/>
              </w:rPr>
            </w:pPr>
          </w:p>
          <w:p w:rsidR="00360002" w:rsidRPr="00B86F1C" w:rsidRDefault="00360002" w:rsidP="008E13D4">
            <w:pPr>
              <w:jc w:val="center"/>
              <w:rPr>
                <w:rFonts w:cs="Arial"/>
                <w:szCs w:val="24"/>
              </w:rPr>
            </w:pPr>
          </w:p>
        </w:tc>
      </w:tr>
      <w:tr w:rsidR="00FF55D7" w:rsidRPr="00B03299" w:rsidTr="008E13D4">
        <w:tc>
          <w:tcPr>
            <w:tcW w:w="10031" w:type="dxa"/>
            <w:gridSpan w:val="4"/>
            <w:shd w:val="clear" w:color="auto" w:fill="auto"/>
          </w:tcPr>
          <w:p w:rsidR="00FF55D7" w:rsidRPr="00C41B1D" w:rsidRDefault="00FF55D7" w:rsidP="008E13D4">
            <w:pPr>
              <w:tabs>
                <w:tab w:val="left" w:pos="5982"/>
              </w:tabs>
              <w:rPr>
                <w:rFonts w:cs="Arial"/>
                <w:szCs w:val="24"/>
                <w:lang w:eastAsia="en-GB"/>
              </w:rPr>
            </w:pPr>
            <w:r w:rsidRPr="00C41B1D">
              <w:rPr>
                <w:rFonts w:cs="Arial"/>
                <w:szCs w:val="24"/>
                <w:lang w:eastAsia="en-GB"/>
              </w:rPr>
              <w:t xml:space="preserve">Do you have a ‘close connection’ to anyone </w:t>
            </w:r>
          </w:p>
          <w:p w:rsidR="00FF55D7" w:rsidRPr="00C41B1D" w:rsidRDefault="00FF55D7" w:rsidP="008E13D4">
            <w:pPr>
              <w:tabs>
                <w:tab w:val="left" w:pos="5982"/>
              </w:tabs>
              <w:rPr>
                <w:rFonts w:ascii="Wingdings" w:hAnsi="Wingdings" w:cs="Arial"/>
                <w:szCs w:val="24"/>
                <w:lang w:eastAsia="en-GB"/>
              </w:rPr>
            </w:pPr>
            <w:r w:rsidRPr="00C41B1D">
              <w:rPr>
                <w:rFonts w:cs="Arial"/>
                <w:szCs w:val="24"/>
                <w:lang w:eastAsia="en-GB"/>
              </w:rPr>
              <w:t xml:space="preserve">who works for Alliance Homes or is on the Board?           Yes        </w:t>
            </w:r>
            <w:r w:rsidRPr="00C41B1D">
              <w:rPr>
                <w:rFonts w:ascii="Wingdings" w:hAnsi="Wingdings" w:cs="Arial"/>
                <w:szCs w:val="24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B1D">
              <w:rPr>
                <w:rFonts w:ascii="Wingdings" w:hAnsi="Wingdings" w:cs="Arial"/>
                <w:szCs w:val="24"/>
                <w:lang w:eastAsia="en-GB"/>
              </w:rPr>
              <w:instrText xml:space="preserve"> FORMCHECKBOX </w:instrText>
            </w:r>
            <w:r w:rsidR="004A0745">
              <w:rPr>
                <w:rFonts w:ascii="Wingdings" w:hAnsi="Wingdings" w:cs="Arial"/>
                <w:szCs w:val="24"/>
                <w:lang w:eastAsia="en-GB"/>
              </w:rPr>
            </w:r>
            <w:r w:rsidR="004A0745">
              <w:rPr>
                <w:rFonts w:ascii="Wingdings" w:hAnsi="Wingdings" w:cs="Arial"/>
                <w:szCs w:val="24"/>
                <w:lang w:eastAsia="en-GB"/>
              </w:rPr>
              <w:fldChar w:fldCharType="separate"/>
            </w:r>
            <w:r w:rsidRPr="00C41B1D">
              <w:rPr>
                <w:rFonts w:ascii="Wingdings" w:hAnsi="Wingdings" w:cs="Arial"/>
                <w:szCs w:val="24"/>
                <w:lang w:eastAsia="en-GB"/>
              </w:rPr>
              <w:fldChar w:fldCharType="end"/>
            </w:r>
            <w:r w:rsidRPr="00C41B1D">
              <w:rPr>
                <w:rFonts w:cs="Arial"/>
                <w:szCs w:val="24"/>
                <w:lang w:eastAsia="en-GB"/>
              </w:rPr>
              <w:t xml:space="preserve">                 No         </w:t>
            </w:r>
            <w:r w:rsidRPr="00C41B1D">
              <w:rPr>
                <w:rFonts w:ascii="Wingdings" w:hAnsi="Wingdings" w:cs="Arial"/>
                <w:szCs w:val="24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B1D">
              <w:rPr>
                <w:rFonts w:ascii="Wingdings" w:hAnsi="Wingdings" w:cs="Arial"/>
                <w:szCs w:val="24"/>
                <w:lang w:eastAsia="en-GB"/>
              </w:rPr>
              <w:instrText xml:space="preserve"> FORMCHECKBOX </w:instrText>
            </w:r>
            <w:r w:rsidR="004A0745">
              <w:rPr>
                <w:rFonts w:ascii="Wingdings" w:hAnsi="Wingdings" w:cs="Arial"/>
                <w:szCs w:val="24"/>
                <w:lang w:eastAsia="en-GB"/>
              </w:rPr>
            </w:r>
            <w:r w:rsidR="004A0745">
              <w:rPr>
                <w:rFonts w:ascii="Wingdings" w:hAnsi="Wingdings" w:cs="Arial"/>
                <w:szCs w:val="24"/>
                <w:lang w:eastAsia="en-GB"/>
              </w:rPr>
              <w:fldChar w:fldCharType="separate"/>
            </w:r>
            <w:r w:rsidRPr="00C41B1D">
              <w:rPr>
                <w:rFonts w:ascii="Wingdings" w:hAnsi="Wingdings" w:cs="Arial"/>
                <w:szCs w:val="24"/>
                <w:lang w:eastAsia="en-GB"/>
              </w:rPr>
              <w:fldChar w:fldCharType="end"/>
            </w:r>
          </w:p>
          <w:p w:rsidR="00FF55D7" w:rsidRPr="00C41B1D" w:rsidRDefault="00FF55D7" w:rsidP="008E13D4">
            <w:pPr>
              <w:rPr>
                <w:rFonts w:cs="Arial"/>
                <w:b/>
                <w:sz w:val="20"/>
                <w:lang w:eastAsia="en-GB"/>
              </w:rPr>
            </w:pPr>
            <w:r w:rsidRPr="00C41B1D">
              <w:rPr>
                <w:rFonts w:cs="Arial"/>
                <w:b/>
                <w:sz w:val="20"/>
                <w:lang w:eastAsia="en-GB"/>
              </w:rPr>
              <w:t xml:space="preserve">(Close connection means a relative or good friend)     </w:t>
            </w:r>
          </w:p>
        </w:tc>
      </w:tr>
    </w:tbl>
    <w:p w:rsidR="00B03299" w:rsidRDefault="00B03299" w:rsidP="00B03299">
      <w:pPr>
        <w:rPr>
          <w:rFonts w:cs="Arial"/>
          <w:szCs w:val="24"/>
        </w:rPr>
      </w:pPr>
    </w:p>
    <w:p w:rsidR="008E13D4" w:rsidRDefault="008E13D4" w:rsidP="00B03299">
      <w:pPr>
        <w:rPr>
          <w:rFonts w:cs="Arial"/>
          <w:szCs w:val="24"/>
        </w:rPr>
      </w:pPr>
    </w:p>
    <w:p w:rsidR="008E13D4" w:rsidRPr="00B03299" w:rsidRDefault="008E13D4" w:rsidP="00B03299">
      <w:pPr>
        <w:rPr>
          <w:rFonts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701"/>
        <w:gridCol w:w="2977"/>
      </w:tblGrid>
      <w:tr w:rsidR="00B03299" w:rsidRPr="00B03299" w:rsidTr="00B86F1C">
        <w:tc>
          <w:tcPr>
            <w:tcW w:w="10031" w:type="dxa"/>
            <w:gridSpan w:val="4"/>
            <w:tcBorders>
              <w:bottom w:val="nil"/>
            </w:tcBorders>
            <w:shd w:val="clear" w:color="auto" w:fill="C0C0C0"/>
          </w:tcPr>
          <w:p w:rsidR="00B03299" w:rsidRPr="00FF0832" w:rsidRDefault="00FF55D7" w:rsidP="00FF55D7">
            <w:pPr>
              <w:tabs>
                <w:tab w:val="left" w:pos="6825"/>
                <w:tab w:val="left" w:pos="7125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B2</w:t>
            </w:r>
            <w:r w:rsidR="00B03299" w:rsidRPr="00FF0832">
              <w:rPr>
                <w:rFonts w:cs="Arial"/>
                <w:b/>
                <w:szCs w:val="24"/>
              </w:rPr>
              <w:t xml:space="preserve">.        Please give details of </w:t>
            </w:r>
            <w:r w:rsidR="00C41B1D">
              <w:rPr>
                <w:rFonts w:cs="Arial"/>
                <w:b/>
                <w:szCs w:val="24"/>
              </w:rPr>
              <w:t xml:space="preserve">everyone </w:t>
            </w:r>
            <w:r w:rsidR="00B03299" w:rsidRPr="00FF0832">
              <w:rPr>
                <w:rFonts w:cs="Arial"/>
                <w:b/>
                <w:szCs w:val="24"/>
              </w:rPr>
              <w:t xml:space="preserve">who would </w:t>
            </w:r>
            <w:r w:rsidR="00827443" w:rsidRPr="00FF0832">
              <w:rPr>
                <w:rFonts w:cs="Arial"/>
                <w:b/>
                <w:szCs w:val="24"/>
              </w:rPr>
              <w:t>be living with you</w:t>
            </w:r>
            <w:r w:rsidR="00B03299" w:rsidRPr="00FF0832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B03299" w:rsidRPr="00B03299" w:rsidTr="00FF0832">
        <w:trPr>
          <w:trHeight w:val="540"/>
        </w:trPr>
        <w:tc>
          <w:tcPr>
            <w:tcW w:w="4361" w:type="dxa"/>
            <w:tcBorders>
              <w:top w:val="nil"/>
            </w:tcBorders>
            <w:shd w:val="clear" w:color="auto" w:fill="auto"/>
          </w:tcPr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</w:p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 xml:space="preserve">Name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</w:p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 xml:space="preserve">Sex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</w:p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</w:p>
          <w:p w:rsidR="00B03299" w:rsidRPr="00FF0832" w:rsidRDefault="00B03299" w:rsidP="00AC57AA">
            <w:pPr>
              <w:jc w:val="center"/>
              <w:rPr>
                <w:rFonts w:cs="Arial"/>
                <w:b/>
                <w:szCs w:val="24"/>
              </w:rPr>
            </w:pPr>
            <w:r w:rsidRPr="00FF0832">
              <w:rPr>
                <w:rFonts w:cs="Arial"/>
                <w:b/>
                <w:szCs w:val="24"/>
              </w:rPr>
              <w:t xml:space="preserve">Relationship to you </w:t>
            </w:r>
          </w:p>
        </w:tc>
      </w:tr>
      <w:tr w:rsidR="00B03299" w:rsidRPr="00B03299" w:rsidTr="00FF0832">
        <w:tc>
          <w:tcPr>
            <w:tcW w:w="4361" w:type="dxa"/>
            <w:shd w:val="clear" w:color="auto" w:fill="auto"/>
          </w:tcPr>
          <w:p w:rsidR="00B03299" w:rsidRPr="00B86F1C" w:rsidRDefault="00B03299" w:rsidP="00AC5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3299" w:rsidRPr="00B86F1C" w:rsidRDefault="00B03299" w:rsidP="00B86F1C">
            <w:pPr>
              <w:jc w:val="center"/>
              <w:rPr>
                <w:rFonts w:cs="Arial"/>
                <w:szCs w:val="24"/>
              </w:rPr>
            </w:pPr>
          </w:p>
        </w:tc>
      </w:tr>
      <w:tr w:rsidR="00B03299" w:rsidRPr="00B03299" w:rsidTr="00FF0832">
        <w:tc>
          <w:tcPr>
            <w:tcW w:w="4361" w:type="dxa"/>
            <w:shd w:val="clear" w:color="auto" w:fill="auto"/>
          </w:tcPr>
          <w:p w:rsidR="00B03299" w:rsidRPr="00B86F1C" w:rsidRDefault="00B03299" w:rsidP="00AC5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</w:tr>
      <w:tr w:rsidR="00B03299" w:rsidRPr="00B03299" w:rsidTr="00FF0832">
        <w:tc>
          <w:tcPr>
            <w:tcW w:w="4361" w:type="dxa"/>
            <w:shd w:val="clear" w:color="auto" w:fill="auto"/>
          </w:tcPr>
          <w:p w:rsidR="00B03299" w:rsidRPr="00B86F1C" w:rsidRDefault="00B03299" w:rsidP="00AC5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</w:tr>
      <w:tr w:rsidR="00B03299" w:rsidRPr="00B03299" w:rsidTr="00FF0832">
        <w:tc>
          <w:tcPr>
            <w:tcW w:w="4361" w:type="dxa"/>
            <w:shd w:val="clear" w:color="auto" w:fill="auto"/>
          </w:tcPr>
          <w:p w:rsidR="00B03299" w:rsidRPr="00B86F1C" w:rsidRDefault="00B03299" w:rsidP="00AC5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</w:tr>
      <w:tr w:rsidR="00B03299" w:rsidRPr="00B03299" w:rsidTr="00FF0832">
        <w:tc>
          <w:tcPr>
            <w:tcW w:w="4361" w:type="dxa"/>
            <w:shd w:val="clear" w:color="auto" w:fill="auto"/>
          </w:tcPr>
          <w:p w:rsidR="00B03299" w:rsidRPr="00B86F1C" w:rsidRDefault="00B03299" w:rsidP="00AC5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3299" w:rsidRPr="00B86F1C" w:rsidRDefault="00B03299" w:rsidP="00B03299">
            <w:pPr>
              <w:rPr>
                <w:rFonts w:cs="Arial"/>
                <w:szCs w:val="24"/>
              </w:rPr>
            </w:pPr>
          </w:p>
        </w:tc>
      </w:tr>
      <w:tr w:rsidR="00FF0832" w:rsidRPr="00B03299" w:rsidTr="00FF0832">
        <w:tc>
          <w:tcPr>
            <w:tcW w:w="4361" w:type="dxa"/>
            <w:shd w:val="clear" w:color="auto" w:fill="auto"/>
          </w:tcPr>
          <w:p w:rsidR="00FF0832" w:rsidRPr="00B86F1C" w:rsidRDefault="00FF0832" w:rsidP="00AC57A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0832" w:rsidRPr="00B86F1C" w:rsidRDefault="00FF0832" w:rsidP="00B03299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832" w:rsidRPr="00B86F1C" w:rsidRDefault="00FF0832" w:rsidP="00B03299">
            <w:pPr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0832" w:rsidRPr="00B86F1C" w:rsidRDefault="00FF0832" w:rsidP="00B03299">
            <w:pPr>
              <w:rPr>
                <w:rFonts w:cs="Arial"/>
                <w:szCs w:val="24"/>
              </w:rPr>
            </w:pPr>
          </w:p>
        </w:tc>
      </w:tr>
    </w:tbl>
    <w:p w:rsidR="00B03299" w:rsidRDefault="00B03299" w:rsidP="00B03299">
      <w:pPr>
        <w:rPr>
          <w:rFonts w:cs="Arial"/>
          <w:szCs w:val="24"/>
        </w:rPr>
      </w:pPr>
    </w:p>
    <w:p w:rsidR="008E13D4" w:rsidRDefault="008E13D4" w:rsidP="00B03299">
      <w:pPr>
        <w:rPr>
          <w:rFonts w:cs="Arial"/>
          <w:szCs w:val="24"/>
        </w:rPr>
      </w:pPr>
    </w:p>
    <w:p w:rsidR="008E13D4" w:rsidRDefault="008E13D4" w:rsidP="00B03299">
      <w:pPr>
        <w:rPr>
          <w:rFonts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34"/>
        <w:gridCol w:w="1134"/>
        <w:gridCol w:w="3119"/>
      </w:tblGrid>
      <w:tr w:rsidR="00C1208B" w:rsidRPr="00DA0D36" w:rsidTr="00867CE2">
        <w:tc>
          <w:tcPr>
            <w:tcW w:w="10031" w:type="dxa"/>
            <w:gridSpan w:val="4"/>
            <w:tcBorders>
              <w:bottom w:val="nil"/>
            </w:tcBorders>
            <w:shd w:val="clear" w:color="auto" w:fill="C0C0C0"/>
          </w:tcPr>
          <w:p w:rsidR="00C1208B" w:rsidRPr="00DA0D36" w:rsidRDefault="00C1208B" w:rsidP="005B55AE">
            <w:pPr>
              <w:tabs>
                <w:tab w:val="left" w:pos="6825"/>
                <w:tab w:val="left" w:pos="7125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</w:t>
            </w:r>
            <w:r w:rsidR="00FF55D7">
              <w:rPr>
                <w:rFonts w:cs="Arial"/>
                <w:b/>
                <w:szCs w:val="24"/>
              </w:rPr>
              <w:t>3</w:t>
            </w:r>
            <w:r w:rsidRPr="00DA0D36">
              <w:rPr>
                <w:rFonts w:cs="Arial"/>
                <w:b/>
                <w:szCs w:val="24"/>
              </w:rPr>
              <w:t xml:space="preserve">.      </w:t>
            </w:r>
            <w:r w:rsidRPr="00DB7992">
              <w:rPr>
                <w:rFonts w:cs="Arial"/>
                <w:b/>
                <w:szCs w:val="24"/>
              </w:rPr>
              <w:t xml:space="preserve">  Please tell us where you have lived for the past 5 years</w:t>
            </w:r>
          </w:p>
        </w:tc>
      </w:tr>
      <w:tr w:rsidR="00C1208B" w:rsidRPr="00DA0D36" w:rsidTr="00867CE2">
        <w:trPr>
          <w:trHeight w:val="540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</w:p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  <w:r w:rsidRPr="00DB7992">
              <w:rPr>
                <w:rFonts w:cs="Arial"/>
                <w:b/>
                <w:szCs w:val="24"/>
              </w:rPr>
              <w:t xml:space="preserve">Address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</w:p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  <w:r w:rsidRPr="00DB7992">
              <w:rPr>
                <w:rFonts w:cs="Arial"/>
                <w:b/>
                <w:szCs w:val="24"/>
              </w:rPr>
              <w:t xml:space="preserve">From </w:t>
            </w:r>
            <w:r w:rsidRPr="00DA0D36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</w:p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  <w:r w:rsidRPr="00DB7992">
              <w:rPr>
                <w:rFonts w:cs="Arial"/>
                <w:b/>
                <w:szCs w:val="24"/>
              </w:rPr>
              <w:t xml:space="preserve">To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</w:p>
          <w:p w:rsidR="00C1208B" w:rsidRPr="00DB7992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  <w:r w:rsidRPr="00DB7992">
              <w:rPr>
                <w:rFonts w:cs="Arial"/>
                <w:b/>
                <w:szCs w:val="24"/>
              </w:rPr>
              <w:t>Landlord</w:t>
            </w:r>
          </w:p>
          <w:p w:rsidR="00C1208B" w:rsidRPr="00DA0D36" w:rsidRDefault="00C1208B" w:rsidP="00867CE2">
            <w:pPr>
              <w:jc w:val="center"/>
              <w:rPr>
                <w:rFonts w:cs="Arial"/>
                <w:b/>
                <w:szCs w:val="24"/>
              </w:rPr>
            </w:pPr>
            <w:r w:rsidRPr="00DB7992">
              <w:rPr>
                <w:rFonts w:cs="Arial"/>
                <w:b/>
                <w:szCs w:val="24"/>
              </w:rPr>
              <w:t>(if applicable)</w:t>
            </w:r>
            <w:r w:rsidRPr="00DA0D3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1208B" w:rsidRPr="00DA0D36" w:rsidTr="00867CE2">
        <w:tc>
          <w:tcPr>
            <w:tcW w:w="464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C1208B" w:rsidRPr="00DA0D36" w:rsidTr="00867CE2">
        <w:tc>
          <w:tcPr>
            <w:tcW w:w="464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C1208B" w:rsidRPr="00DA0D36" w:rsidTr="00867CE2">
        <w:tc>
          <w:tcPr>
            <w:tcW w:w="464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C1208B" w:rsidRPr="00DA0D36" w:rsidTr="00867CE2">
        <w:tc>
          <w:tcPr>
            <w:tcW w:w="464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1208B" w:rsidRPr="00DA0D36" w:rsidRDefault="00C1208B" w:rsidP="00C1208B">
            <w:pPr>
              <w:spacing w:line="480" w:lineRule="auto"/>
              <w:rPr>
                <w:rFonts w:cs="Arial"/>
                <w:szCs w:val="24"/>
              </w:rPr>
            </w:pPr>
          </w:p>
        </w:tc>
      </w:tr>
    </w:tbl>
    <w:p w:rsidR="00C1208B" w:rsidRDefault="00C1208B" w:rsidP="00DA0D36">
      <w:pPr>
        <w:rPr>
          <w:rFonts w:cs="Arial"/>
        </w:rPr>
      </w:pPr>
    </w:p>
    <w:p w:rsidR="008E13D4" w:rsidRDefault="008E13D4" w:rsidP="00DA0D36">
      <w:pPr>
        <w:rPr>
          <w:rFonts w:cs="Arial"/>
        </w:rPr>
      </w:pPr>
    </w:p>
    <w:p w:rsidR="008E13D4" w:rsidRDefault="008E13D4" w:rsidP="00DA0D36">
      <w:pPr>
        <w:rPr>
          <w:rFonts w:cs="Arial"/>
        </w:rPr>
      </w:pPr>
    </w:p>
    <w:p w:rsidR="008E13D4" w:rsidRDefault="008E13D4" w:rsidP="00DA0D36">
      <w:pPr>
        <w:rPr>
          <w:rFonts w:cs="Arial"/>
        </w:rPr>
      </w:pPr>
    </w:p>
    <w:p w:rsidR="008E13D4" w:rsidRDefault="008E13D4" w:rsidP="00DA0D36">
      <w:pPr>
        <w:rPr>
          <w:rFonts w:cs="Arial"/>
        </w:rPr>
      </w:pPr>
    </w:p>
    <w:p w:rsidR="008E13D4" w:rsidRDefault="008E13D4" w:rsidP="00DA0D36">
      <w:pPr>
        <w:rPr>
          <w:rFonts w:cs="Arial"/>
        </w:rPr>
      </w:pPr>
    </w:p>
    <w:p w:rsidR="0015775D" w:rsidRDefault="0015775D" w:rsidP="00DA0D36">
      <w:pPr>
        <w:rPr>
          <w:rFonts w:cs="Arial"/>
        </w:rPr>
      </w:pPr>
    </w:p>
    <w:p w:rsidR="00DD6087" w:rsidRPr="00F258D9" w:rsidRDefault="00C1208B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7" w:color="auto"/>
        </w:pBdr>
        <w:shd w:val="clear" w:color="auto" w:fill="C0C0C0"/>
        <w:rPr>
          <w:rFonts w:cs="Arial"/>
          <w:b/>
        </w:rPr>
      </w:pPr>
      <w:r>
        <w:rPr>
          <w:rFonts w:cs="Arial"/>
          <w:b/>
        </w:rPr>
        <w:t>B</w:t>
      </w:r>
      <w:r w:rsidR="00FF55D7">
        <w:rPr>
          <w:rFonts w:cs="Arial"/>
          <w:b/>
        </w:rPr>
        <w:t>4</w:t>
      </w:r>
      <w:r w:rsidR="00DD6087" w:rsidRPr="00F258D9">
        <w:rPr>
          <w:rFonts w:cs="Arial"/>
          <w:b/>
        </w:rPr>
        <w:t>.</w:t>
      </w:r>
      <w:r w:rsidR="00DD6087" w:rsidRPr="00F258D9">
        <w:rPr>
          <w:rFonts w:cs="Arial"/>
          <w:b/>
        </w:rPr>
        <w:tab/>
      </w:r>
      <w:r w:rsidR="00AA37A2" w:rsidRPr="00AA37A2">
        <w:rPr>
          <w:rFonts w:cs="Arial"/>
          <w:b/>
        </w:rPr>
        <w:t xml:space="preserve">Please tick the </w:t>
      </w:r>
      <w:r w:rsidR="00AA37A2">
        <w:rPr>
          <w:rFonts w:cs="Arial"/>
          <w:b/>
        </w:rPr>
        <w:t xml:space="preserve">box to indicate </w:t>
      </w:r>
      <w:r w:rsidR="00AA37A2" w:rsidRPr="00AA37A2">
        <w:rPr>
          <w:rFonts w:cs="Arial"/>
          <w:b/>
        </w:rPr>
        <w:t>any of the following</w:t>
      </w:r>
      <w:r w:rsidR="00AA37A2">
        <w:rPr>
          <w:rFonts w:cs="Arial"/>
          <w:b/>
        </w:rPr>
        <w:t xml:space="preserve"> at any of these addresses</w:t>
      </w:r>
      <w:r w:rsidR="00EB1851">
        <w:rPr>
          <w:rFonts w:cs="Arial"/>
          <w:b/>
        </w:rPr>
        <w:t>:</w:t>
      </w:r>
    </w:p>
    <w:p w:rsidR="00DD6087" w:rsidRDefault="00DD6087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7" w:color="auto"/>
        </w:pBdr>
        <w:rPr>
          <w:rFonts w:cs="Arial"/>
        </w:rPr>
      </w:pPr>
    </w:p>
    <w:p w:rsidR="00DD6087" w:rsidRDefault="00DD6087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7" w:color="auto"/>
        </w:pBdr>
        <w:rPr>
          <w:rFonts w:cs="Arial"/>
        </w:rPr>
      </w:pPr>
      <w:r>
        <w:rPr>
          <w:rFonts w:cs="Arial"/>
        </w:rPr>
        <w:t>Rent arrears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ebdings" w:char="F063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Anti-social behaviour</w:t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DD6087" w:rsidRDefault="00DD6087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7" w:color="auto"/>
        </w:pBdr>
        <w:rPr>
          <w:rFonts w:cs="Arial"/>
        </w:rPr>
      </w:pPr>
    </w:p>
    <w:p w:rsidR="00DD6087" w:rsidRDefault="00DD6087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7" w:color="auto"/>
        </w:pBdr>
        <w:rPr>
          <w:rFonts w:cs="Arial"/>
        </w:rPr>
      </w:pPr>
      <w:r>
        <w:rPr>
          <w:rFonts w:cs="Arial"/>
        </w:rPr>
        <w:t>Physical violence against staff or other residents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DD6087" w:rsidRPr="002813CC" w:rsidRDefault="00DD6087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7" w:color="auto"/>
        </w:pBdr>
        <w:rPr>
          <w:rFonts w:cs="Arial"/>
          <w:b/>
        </w:rPr>
      </w:pPr>
    </w:p>
    <w:p w:rsidR="00DD6087" w:rsidRDefault="00DD6087" w:rsidP="00DD6087">
      <w:pPr>
        <w:rPr>
          <w:rFonts w:cs="Arial"/>
        </w:rPr>
      </w:pPr>
    </w:p>
    <w:p w:rsidR="008E13D4" w:rsidRDefault="008E13D4" w:rsidP="00DD6087">
      <w:pPr>
        <w:rPr>
          <w:rFonts w:cs="Arial"/>
        </w:rPr>
      </w:pPr>
    </w:p>
    <w:p w:rsidR="00C1208B" w:rsidRDefault="00C1208B" w:rsidP="00DD6087">
      <w:pPr>
        <w:rPr>
          <w:rFonts w:cs="Arial"/>
        </w:rPr>
      </w:pPr>
    </w:p>
    <w:p w:rsidR="00DD6087" w:rsidRPr="00F258D9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ind w:left="720" w:hanging="720"/>
        <w:rPr>
          <w:rFonts w:cs="Arial"/>
          <w:b/>
        </w:rPr>
      </w:pPr>
      <w:r>
        <w:rPr>
          <w:rFonts w:cs="Arial"/>
          <w:b/>
        </w:rPr>
        <w:t>B</w:t>
      </w:r>
      <w:r w:rsidR="00FF55D7">
        <w:rPr>
          <w:rFonts w:cs="Arial"/>
          <w:b/>
        </w:rPr>
        <w:t>5</w:t>
      </w:r>
      <w:r w:rsidR="00DD6087" w:rsidRPr="00F258D9">
        <w:rPr>
          <w:rFonts w:cs="Arial"/>
          <w:b/>
        </w:rPr>
        <w:t>.</w:t>
      </w:r>
      <w:r w:rsidR="00DD6087" w:rsidRPr="00F258D9">
        <w:rPr>
          <w:rFonts w:cs="Arial"/>
          <w:b/>
        </w:rPr>
        <w:tab/>
      </w:r>
      <w:r w:rsidRPr="00AA37A2">
        <w:rPr>
          <w:rFonts w:cs="Arial"/>
          <w:b/>
        </w:rPr>
        <w:t>Have you ever been convicted under the Sex Offenders Act 1997 or been placed on the Sex Offenders Register?</w:t>
      </w:r>
      <w:r w:rsidR="00DD6087">
        <w:rPr>
          <w:rFonts w:cs="Arial"/>
          <w:b/>
        </w:rPr>
        <w:t xml:space="preserve"> </w:t>
      </w:r>
    </w:p>
    <w:p w:rsidR="00DD6087" w:rsidRDefault="00DD6087" w:rsidP="00DD60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DD6087" w:rsidRDefault="00DD6087" w:rsidP="00DD60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sym w:font="Webdings" w:char="F063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</w:t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DD6087" w:rsidRDefault="00DD6087" w:rsidP="00DD60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DD6087" w:rsidRDefault="00DD6087" w:rsidP="00DD60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</w:rPr>
      </w:pPr>
      <w:r>
        <w:rPr>
          <w:rFonts w:cs="Arial"/>
        </w:rPr>
        <w:t>If ‘yes’, please give details below:</w:t>
      </w:r>
    </w:p>
    <w:p w:rsidR="00DD6087" w:rsidRDefault="00DD6087" w:rsidP="00DD608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D6087" w:rsidRDefault="00DD6087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3A4F1C" w:rsidRDefault="003A4F1C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p w:rsidR="00AA37A2" w:rsidRDefault="00AA37A2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p w:rsidR="008E13D4" w:rsidRDefault="008E13D4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p w:rsidR="00AA37A2" w:rsidRPr="00F258D9" w:rsidRDefault="00AA37A2" w:rsidP="00EB185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ind w:left="720" w:hanging="720"/>
        <w:rPr>
          <w:rFonts w:cs="Arial"/>
          <w:b/>
        </w:rPr>
      </w:pPr>
      <w:r>
        <w:rPr>
          <w:rFonts w:cs="Arial"/>
          <w:b/>
        </w:rPr>
        <w:t>B</w:t>
      </w:r>
      <w:r w:rsidR="00FF55D7">
        <w:rPr>
          <w:rFonts w:cs="Arial"/>
          <w:b/>
        </w:rPr>
        <w:t>6</w:t>
      </w:r>
      <w:r w:rsidRPr="00F258D9">
        <w:rPr>
          <w:rFonts w:cs="Arial"/>
          <w:b/>
        </w:rPr>
        <w:t>.</w:t>
      </w:r>
      <w:r w:rsidRPr="00F258D9">
        <w:rPr>
          <w:rFonts w:cs="Arial"/>
          <w:b/>
        </w:rPr>
        <w:tab/>
      </w:r>
      <w:r w:rsidRPr="00AA37A2">
        <w:rPr>
          <w:rFonts w:cs="Arial"/>
          <w:b/>
        </w:rPr>
        <w:t>Ha</w:t>
      </w:r>
      <w:r>
        <w:rPr>
          <w:rFonts w:cs="Arial"/>
          <w:b/>
        </w:rPr>
        <w:t>ve you</w:t>
      </w:r>
      <w:r w:rsidRPr="00AA37A2">
        <w:rPr>
          <w:rFonts w:cs="Arial"/>
          <w:b/>
        </w:rPr>
        <w:t xml:space="preserve"> ever been convicted of a criminal act in connection with anti-social behaviour, arson, using or threatening violence, or drugs related offences?</w:t>
      </w:r>
    </w:p>
    <w:p w:rsidR="00AA37A2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AA37A2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sym w:font="Webdings" w:char="F063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No</w:t>
      </w:r>
      <w:r>
        <w:rPr>
          <w:rFonts w:cs="Arial"/>
        </w:rPr>
        <w:tab/>
      </w:r>
      <w:r>
        <w:rPr>
          <w:rFonts w:cs="Arial"/>
        </w:rPr>
        <w:sym w:font="Webdings" w:char="F063"/>
      </w:r>
    </w:p>
    <w:p w:rsidR="00AA37A2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AA37A2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</w:rPr>
      </w:pPr>
      <w:r>
        <w:rPr>
          <w:rFonts w:cs="Arial"/>
        </w:rPr>
        <w:t>If ‘yes’, please give details below:</w:t>
      </w:r>
    </w:p>
    <w:p w:rsidR="00AA37A2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A37A2" w:rsidRDefault="00AA37A2" w:rsidP="00AA37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AA37A2" w:rsidRDefault="00AA37A2" w:rsidP="00AA37A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8E13D4" w:rsidRDefault="008E13D4" w:rsidP="00AA37A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360002" w:rsidRDefault="00360002" w:rsidP="00AA37A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B90161" w:rsidRPr="00F258D9" w:rsidRDefault="00FF55D7" w:rsidP="00B901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ind w:left="720" w:hanging="720"/>
        <w:rPr>
          <w:rFonts w:cs="Arial"/>
          <w:b/>
        </w:rPr>
      </w:pPr>
      <w:r>
        <w:rPr>
          <w:rFonts w:cs="Arial"/>
          <w:b/>
        </w:rPr>
        <w:t>B7</w:t>
      </w:r>
      <w:r w:rsidR="00B90161" w:rsidRPr="00F258D9">
        <w:rPr>
          <w:rFonts w:cs="Arial"/>
          <w:b/>
        </w:rPr>
        <w:t>.</w:t>
      </w:r>
      <w:r w:rsidR="00B90161" w:rsidRPr="00F258D9">
        <w:rPr>
          <w:rFonts w:cs="Arial"/>
          <w:b/>
        </w:rPr>
        <w:tab/>
      </w:r>
      <w:r w:rsidR="00B90161">
        <w:rPr>
          <w:rFonts w:cs="Arial"/>
          <w:b/>
        </w:rPr>
        <w:t xml:space="preserve">Any other information that you want us to know </w:t>
      </w:r>
    </w:p>
    <w:p w:rsidR="00B90161" w:rsidRDefault="00B90161" w:rsidP="00B901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B90161" w:rsidRDefault="00B90161" w:rsidP="00B901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90161" w:rsidRDefault="00B90161" w:rsidP="00B901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</w:rPr>
      </w:pPr>
    </w:p>
    <w:p w:rsidR="00B90161" w:rsidRDefault="00B90161" w:rsidP="00AA37A2">
      <w:pPr>
        <w:pStyle w:val="BodyText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53"/>
      </w:tblGrid>
      <w:tr w:rsidR="00B90161" w:rsidRPr="00A1713B" w:rsidTr="00B33205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AC68A4" w:rsidRDefault="00AC68A4" w:rsidP="00B33205">
            <w:pPr>
              <w:pStyle w:val="BodyText"/>
              <w:jc w:val="left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B90161" w:rsidRPr="00AC68A4" w:rsidRDefault="00B90161" w:rsidP="00B33205">
            <w:pPr>
              <w:pStyle w:val="BodyText"/>
              <w:jc w:val="left"/>
              <w:rPr>
                <w:rFonts w:ascii="Arial" w:hAnsi="Arial" w:cs="Arial"/>
                <w:b/>
                <w:sz w:val="72"/>
                <w:szCs w:val="72"/>
              </w:rPr>
            </w:pPr>
            <w:r w:rsidRPr="00AC68A4">
              <w:rPr>
                <w:rFonts w:ascii="Arial" w:hAnsi="Arial" w:cs="Arial"/>
                <w:b/>
                <w:sz w:val="72"/>
                <w:szCs w:val="72"/>
              </w:rPr>
              <w:t>!</w:t>
            </w:r>
          </w:p>
        </w:tc>
        <w:tc>
          <w:tcPr>
            <w:tcW w:w="9453" w:type="dxa"/>
            <w:tcBorders>
              <w:left w:val="nil"/>
            </w:tcBorders>
            <w:shd w:val="clear" w:color="auto" w:fill="auto"/>
          </w:tcPr>
          <w:p w:rsidR="00AC68A4" w:rsidRDefault="00AC68A4" w:rsidP="00B3320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90161" w:rsidRPr="00A1713B" w:rsidRDefault="005B3E75" w:rsidP="00B3320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We will need </w:t>
            </w:r>
            <w:r w:rsidR="00B90161" w:rsidRPr="00A1713B">
              <w:rPr>
                <w:rFonts w:ascii="Arial" w:hAnsi="Arial" w:cs="Arial"/>
                <w:b/>
                <w:szCs w:val="24"/>
              </w:rPr>
              <w:t xml:space="preserve">proof of identity and residence at current address for the past </w:t>
            </w:r>
          </w:p>
          <w:p w:rsidR="00B90161" w:rsidRPr="00A1713B" w:rsidRDefault="00B90161" w:rsidP="00B33205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  <w:r w:rsidRPr="00A1713B">
              <w:rPr>
                <w:rFonts w:ascii="Arial" w:hAnsi="Arial" w:cs="Arial"/>
                <w:b/>
                <w:szCs w:val="24"/>
              </w:rPr>
              <w:t xml:space="preserve">12 months for the proposed </w:t>
            </w:r>
            <w:r>
              <w:rPr>
                <w:rFonts w:ascii="Arial" w:hAnsi="Arial" w:cs="Arial"/>
                <w:b/>
                <w:szCs w:val="24"/>
              </w:rPr>
              <w:t>new</w:t>
            </w:r>
            <w:r w:rsidRPr="00A1713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tenant</w:t>
            </w:r>
            <w:r w:rsidRPr="00A1713B">
              <w:rPr>
                <w:rFonts w:ascii="Arial" w:hAnsi="Arial" w:cs="Arial"/>
                <w:b/>
                <w:szCs w:val="24"/>
              </w:rPr>
              <w:t>.</w:t>
            </w:r>
          </w:p>
          <w:p w:rsidR="00C41B1D" w:rsidRPr="006B2A68" w:rsidRDefault="00B90161" w:rsidP="00AC68A4">
            <w:pPr>
              <w:pStyle w:val="BodyText"/>
              <w:numPr>
                <w:ilvl w:val="0"/>
                <w:numId w:val="36"/>
              </w:numPr>
              <w:jc w:val="left"/>
              <w:rPr>
                <w:rFonts w:ascii="Arial" w:hAnsi="Arial" w:cs="Arial"/>
                <w:szCs w:val="24"/>
              </w:rPr>
            </w:pPr>
            <w:r w:rsidRPr="006B2A68">
              <w:rPr>
                <w:rFonts w:ascii="Arial" w:hAnsi="Arial" w:cs="Arial"/>
                <w:szCs w:val="24"/>
              </w:rPr>
              <w:t xml:space="preserve">Acceptable proofs of </w:t>
            </w:r>
            <w:r w:rsidRPr="006B2A68">
              <w:rPr>
                <w:rFonts w:ascii="Arial" w:hAnsi="Arial" w:cs="Arial"/>
                <w:b/>
                <w:szCs w:val="24"/>
              </w:rPr>
              <w:t>identity</w:t>
            </w:r>
            <w:r w:rsidRPr="006B2A68">
              <w:rPr>
                <w:rFonts w:ascii="Arial" w:hAnsi="Arial" w:cs="Arial"/>
                <w:szCs w:val="24"/>
              </w:rPr>
              <w:t xml:space="preserve"> are – driving licence; passport; birth certificate.  </w:t>
            </w:r>
          </w:p>
          <w:p w:rsidR="00B90161" w:rsidRDefault="00B90161" w:rsidP="00AC68A4">
            <w:pPr>
              <w:pStyle w:val="BodyText"/>
              <w:numPr>
                <w:ilvl w:val="0"/>
                <w:numId w:val="36"/>
              </w:numPr>
              <w:jc w:val="left"/>
              <w:rPr>
                <w:rFonts w:ascii="Arial" w:hAnsi="Arial" w:cs="Arial"/>
                <w:szCs w:val="24"/>
              </w:rPr>
            </w:pPr>
            <w:r w:rsidRPr="006B2A68">
              <w:rPr>
                <w:rFonts w:ascii="Arial" w:hAnsi="Arial" w:cs="Arial"/>
                <w:szCs w:val="24"/>
              </w:rPr>
              <w:t xml:space="preserve">Acceptable proofs of </w:t>
            </w:r>
            <w:r w:rsidRPr="006B2A68">
              <w:rPr>
                <w:rFonts w:ascii="Arial" w:hAnsi="Arial" w:cs="Arial"/>
                <w:b/>
                <w:szCs w:val="24"/>
              </w:rPr>
              <w:t>residence</w:t>
            </w:r>
            <w:r w:rsidRPr="006B2A68">
              <w:rPr>
                <w:rFonts w:ascii="Arial" w:hAnsi="Arial" w:cs="Arial"/>
                <w:szCs w:val="24"/>
              </w:rPr>
              <w:t xml:space="preserve"> are – council tax documents; recently paid utilities bill; letter from employer; letter from DWP; bank statement.</w:t>
            </w:r>
          </w:p>
          <w:p w:rsidR="00AC68A4" w:rsidRPr="006B2A68" w:rsidRDefault="00AC68A4" w:rsidP="006B2A68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90161" w:rsidRDefault="00B90161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p w:rsidR="008E13D4" w:rsidRDefault="008E13D4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p w:rsidR="008E13D4" w:rsidRDefault="008E13D4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EB1851" w:rsidRPr="00867CE2" w:rsidTr="00867CE2">
        <w:tc>
          <w:tcPr>
            <w:tcW w:w="9987" w:type="dxa"/>
            <w:shd w:val="clear" w:color="auto" w:fill="auto"/>
          </w:tcPr>
          <w:p w:rsidR="00EB1851" w:rsidRPr="00867CE2" w:rsidRDefault="00EB1851" w:rsidP="00867CE2">
            <w:pPr>
              <w:shd w:val="clear" w:color="auto" w:fill="C0C0C0"/>
              <w:rPr>
                <w:rFonts w:cs="Arial"/>
                <w:b/>
                <w:bCs/>
              </w:rPr>
            </w:pPr>
            <w:r w:rsidRPr="00867CE2">
              <w:rPr>
                <w:rFonts w:cs="Arial"/>
                <w:b/>
                <w:bCs/>
              </w:rPr>
              <w:tab/>
              <w:t>Declaration</w:t>
            </w:r>
          </w:p>
          <w:p w:rsidR="00EB1851" w:rsidRPr="00867CE2" w:rsidRDefault="00EB1851" w:rsidP="00EB1851">
            <w:pPr>
              <w:rPr>
                <w:rFonts w:cs="Arial"/>
              </w:rPr>
            </w:pPr>
          </w:p>
          <w:p w:rsidR="00EB1851" w:rsidRPr="00867CE2" w:rsidRDefault="00EB1851" w:rsidP="00867CE2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>I certify that the information I have given is complete, true and accurate</w:t>
            </w:r>
          </w:p>
          <w:p w:rsidR="00EB1851" w:rsidRPr="00867CE2" w:rsidRDefault="00EB1851" w:rsidP="00867CE2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>I understand that the information will be used to help Alliance Homes decide if I am eligible for the requested tenancy</w:t>
            </w:r>
            <w:r w:rsidR="00FF0832">
              <w:rPr>
                <w:rFonts w:ascii="Arial" w:hAnsi="Arial" w:cs="Arial"/>
                <w:szCs w:val="24"/>
              </w:rPr>
              <w:t xml:space="preserve"> assignment</w:t>
            </w:r>
          </w:p>
          <w:p w:rsidR="00EB1851" w:rsidRPr="00867CE2" w:rsidRDefault="00EB1851" w:rsidP="00867CE2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>I understand that any information given by me relating to this application, or given with my consent by others, will be retained in Alliance Homes’ tenancy records</w:t>
            </w:r>
          </w:p>
          <w:p w:rsidR="00EB1851" w:rsidRPr="00867CE2" w:rsidRDefault="00EB1851" w:rsidP="00867CE2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>I give permission for Alliance Homes to contact the individuals and agencies indicated on this form (as well as other appropriate individuals or agencies) in order to process this application</w:t>
            </w:r>
          </w:p>
          <w:p w:rsidR="00EB1851" w:rsidRPr="00867CE2" w:rsidRDefault="00EB1851" w:rsidP="00867CE2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>I understand that if I give false or misleading information, or I omit information for the purpose of obtaining a joint tenancy, action could be taken against me – including court action and re</w:t>
            </w:r>
            <w:r w:rsidR="00FF0832">
              <w:rPr>
                <w:rFonts w:ascii="Arial" w:hAnsi="Arial" w:cs="Arial"/>
                <w:szCs w:val="24"/>
              </w:rPr>
              <w:t>possession</w:t>
            </w:r>
            <w:r w:rsidRPr="00867CE2">
              <w:rPr>
                <w:rFonts w:ascii="Arial" w:hAnsi="Arial" w:cs="Arial"/>
                <w:szCs w:val="24"/>
              </w:rPr>
              <w:t xml:space="preserve"> of </w:t>
            </w:r>
            <w:r w:rsidR="00FF0832">
              <w:rPr>
                <w:rFonts w:ascii="Arial" w:hAnsi="Arial" w:cs="Arial"/>
                <w:szCs w:val="24"/>
              </w:rPr>
              <w:t xml:space="preserve">the </w:t>
            </w:r>
            <w:r w:rsidRPr="00867CE2">
              <w:rPr>
                <w:rFonts w:ascii="Arial" w:hAnsi="Arial" w:cs="Arial"/>
                <w:szCs w:val="24"/>
              </w:rPr>
              <w:t>property</w:t>
            </w:r>
          </w:p>
          <w:p w:rsidR="00EB1851" w:rsidRPr="00867CE2" w:rsidRDefault="00EB1851" w:rsidP="00867CE2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:rsidR="00F94BBD" w:rsidRDefault="00F94BBD" w:rsidP="00EB1851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EB1851" w:rsidRPr="00867CE2" w:rsidRDefault="00EB1851" w:rsidP="00EB1851">
            <w:pPr>
              <w:pStyle w:val="BodyText"/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 xml:space="preserve">Signature (Proposed </w:t>
            </w:r>
            <w:r w:rsidR="009A4A04">
              <w:rPr>
                <w:rFonts w:ascii="Arial" w:hAnsi="Arial" w:cs="Arial"/>
                <w:szCs w:val="24"/>
              </w:rPr>
              <w:t>assignee</w:t>
            </w:r>
            <w:r w:rsidRPr="00867CE2">
              <w:rPr>
                <w:rFonts w:ascii="Arial" w:hAnsi="Arial" w:cs="Arial"/>
                <w:szCs w:val="24"/>
              </w:rPr>
              <w:t>): …………</w:t>
            </w:r>
            <w:r w:rsidR="00FF0832">
              <w:rPr>
                <w:rFonts w:ascii="Arial" w:hAnsi="Arial" w:cs="Arial"/>
                <w:szCs w:val="24"/>
              </w:rPr>
              <w:t>……….</w:t>
            </w:r>
            <w:r w:rsidRPr="00867CE2">
              <w:rPr>
                <w:rFonts w:ascii="Arial" w:hAnsi="Arial" w:cs="Arial"/>
                <w:szCs w:val="24"/>
              </w:rPr>
              <w:t xml:space="preserve">…………………………………………….. </w:t>
            </w:r>
          </w:p>
          <w:p w:rsidR="00EB1851" w:rsidRPr="00867CE2" w:rsidRDefault="00EB1851" w:rsidP="00867CE2">
            <w:pPr>
              <w:pStyle w:val="BodyText"/>
              <w:rPr>
                <w:rFonts w:ascii="Arial" w:hAnsi="Arial" w:cs="Arial"/>
                <w:szCs w:val="24"/>
              </w:rPr>
            </w:pPr>
          </w:p>
          <w:p w:rsidR="00F94BBD" w:rsidRDefault="00F94BBD" w:rsidP="00867CE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  <w:p w:rsidR="00EB1851" w:rsidRPr="00867CE2" w:rsidRDefault="00EB1851" w:rsidP="00867CE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67CE2">
              <w:rPr>
                <w:rFonts w:ascii="Arial" w:hAnsi="Arial" w:cs="Arial"/>
                <w:szCs w:val="24"/>
              </w:rPr>
              <w:t>Date: …………………………</w:t>
            </w:r>
          </w:p>
          <w:p w:rsidR="00EB1851" w:rsidRPr="00867CE2" w:rsidRDefault="00EB1851" w:rsidP="00867CE2">
            <w:pPr>
              <w:pStyle w:val="BodyText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A37A2" w:rsidRDefault="00AA37A2" w:rsidP="00EB1851">
      <w:pPr>
        <w:pStyle w:val="BodyText"/>
        <w:jc w:val="left"/>
        <w:rPr>
          <w:rFonts w:ascii="Arial" w:hAnsi="Arial" w:cs="Arial"/>
          <w:b/>
          <w:szCs w:val="24"/>
        </w:rPr>
      </w:pPr>
    </w:p>
    <w:p w:rsidR="00603027" w:rsidRDefault="00603027" w:rsidP="00603027"/>
    <w:p w:rsidR="00AA37A2" w:rsidRDefault="00AA37A2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03027" w:rsidRDefault="00603027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987"/>
      </w:tblGrid>
      <w:tr w:rsidR="00E66489" w:rsidRPr="00A1713B" w:rsidTr="00A1713B">
        <w:tc>
          <w:tcPr>
            <w:tcW w:w="9987" w:type="dxa"/>
            <w:shd w:val="clear" w:color="auto" w:fill="000000"/>
          </w:tcPr>
          <w:p w:rsidR="00E66489" w:rsidRPr="00A1713B" w:rsidRDefault="00E66489" w:rsidP="00A1713B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E66489" w:rsidRPr="00A1713B" w:rsidRDefault="00E66489" w:rsidP="00A1713B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713B">
              <w:rPr>
                <w:rFonts w:ascii="Arial" w:hAnsi="Arial" w:cs="Arial"/>
                <w:b/>
                <w:color w:val="FFFFFF"/>
                <w:szCs w:val="24"/>
              </w:rPr>
              <w:t xml:space="preserve">Thank you for answering these questions.  </w:t>
            </w:r>
          </w:p>
          <w:p w:rsidR="005B3E75" w:rsidRDefault="00E66489" w:rsidP="00A1713B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713B">
              <w:rPr>
                <w:rFonts w:ascii="Arial" w:hAnsi="Arial" w:cs="Arial"/>
                <w:b/>
                <w:color w:val="FFFFFF"/>
                <w:szCs w:val="24"/>
              </w:rPr>
              <w:t xml:space="preserve">Please return this form </w:t>
            </w:r>
            <w:r w:rsidR="005B3E75">
              <w:rPr>
                <w:rFonts w:ascii="Arial" w:hAnsi="Arial" w:cs="Arial"/>
                <w:b/>
                <w:color w:val="FFFFFF"/>
                <w:szCs w:val="24"/>
              </w:rPr>
              <w:t>t</w:t>
            </w:r>
            <w:r w:rsidRPr="00A1713B">
              <w:rPr>
                <w:rFonts w:ascii="Arial" w:hAnsi="Arial" w:cs="Arial"/>
                <w:b/>
                <w:color w:val="FFFFFF"/>
                <w:szCs w:val="24"/>
              </w:rPr>
              <w:t xml:space="preserve">o us at the address </w:t>
            </w:r>
          </w:p>
          <w:p w:rsidR="005B3E75" w:rsidRDefault="00E66489" w:rsidP="00A1713B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713B">
              <w:rPr>
                <w:rFonts w:ascii="Arial" w:hAnsi="Arial" w:cs="Arial"/>
                <w:b/>
                <w:color w:val="FFFFFF"/>
                <w:szCs w:val="24"/>
              </w:rPr>
              <w:t xml:space="preserve">on the accompanying letter </w:t>
            </w:r>
          </w:p>
          <w:p w:rsidR="00E66489" w:rsidRPr="00A1713B" w:rsidRDefault="00E66489" w:rsidP="00A1713B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A1713B">
              <w:rPr>
                <w:rFonts w:ascii="Arial" w:hAnsi="Arial" w:cs="Arial"/>
                <w:b/>
                <w:color w:val="FFFFFF"/>
                <w:szCs w:val="24"/>
              </w:rPr>
              <w:t>so that we can consider our decision.</w:t>
            </w:r>
          </w:p>
          <w:p w:rsidR="00E66489" w:rsidRPr="00A1713B" w:rsidRDefault="00E66489" w:rsidP="00A1713B">
            <w:pPr>
              <w:pStyle w:val="Body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</w:tr>
    </w:tbl>
    <w:p w:rsidR="00C1208B" w:rsidRDefault="00C1208B" w:rsidP="00DD6087">
      <w:pPr>
        <w:pStyle w:val="BodyText"/>
        <w:jc w:val="center"/>
        <w:rPr>
          <w:rFonts w:ascii="Arial" w:hAnsi="Arial" w:cs="Arial"/>
          <w:b/>
          <w:szCs w:val="24"/>
        </w:rPr>
      </w:pPr>
    </w:p>
    <w:sectPr w:rsidR="00C1208B" w:rsidSect="009B3FCC">
      <w:pgSz w:w="11909" w:h="16834" w:code="9"/>
      <w:pgMar w:top="1872" w:right="720" w:bottom="851" w:left="1418" w:header="144" w:footer="15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5B" w:rsidRDefault="00750E5B">
      <w:r>
        <w:separator/>
      </w:r>
    </w:p>
  </w:endnote>
  <w:endnote w:type="continuationSeparator" w:id="0">
    <w:p w:rsidR="00750E5B" w:rsidRDefault="0075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5B" w:rsidRDefault="00750E5B">
      <w:r>
        <w:separator/>
      </w:r>
    </w:p>
  </w:footnote>
  <w:footnote w:type="continuationSeparator" w:id="0">
    <w:p w:rsidR="00750E5B" w:rsidRDefault="0075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01"/>
    <w:multiLevelType w:val="multilevel"/>
    <w:tmpl w:val="D5D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">
    <w:nsid w:val="07A27E70"/>
    <w:multiLevelType w:val="multilevel"/>
    <w:tmpl w:val="77A454E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2">
    <w:nsid w:val="07A56F9B"/>
    <w:multiLevelType w:val="hybridMultilevel"/>
    <w:tmpl w:val="99C470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119A6"/>
    <w:multiLevelType w:val="multilevel"/>
    <w:tmpl w:val="0C2E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4">
    <w:nsid w:val="09EB392C"/>
    <w:multiLevelType w:val="multilevel"/>
    <w:tmpl w:val="31A041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5">
    <w:nsid w:val="165A3077"/>
    <w:multiLevelType w:val="hybridMultilevel"/>
    <w:tmpl w:val="FFB0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0AF4"/>
    <w:multiLevelType w:val="multilevel"/>
    <w:tmpl w:val="387C6C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7">
    <w:nsid w:val="1C4F4371"/>
    <w:multiLevelType w:val="multilevel"/>
    <w:tmpl w:val="F1841A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8">
    <w:nsid w:val="1C7A3998"/>
    <w:multiLevelType w:val="multilevel"/>
    <w:tmpl w:val="6F70B2C2"/>
    <w:lvl w:ilvl="0">
      <w:start w:val="1"/>
      <w:numFmt w:val="decimal"/>
      <w:lvlRestart w:val="0"/>
      <w:pStyle w:val="NSCNumb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NSCNumb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NSCNumbL3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pStyle w:val="NSCNumbL4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pStyle w:val="NSCNumbL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pStyle w:val="NSCNumbL6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pStyle w:val="NSCNumbL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pStyle w:val="NSCNumbL8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pStyle w:val="NSCNumbL9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9">
    <w:nsid w:val="1DFE6398"/>
    <w:multiLevelType w:val="multilevel"/>
    <w:tmpl w:val="DB107A5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10">
    <w:nsid w:val="1FA1113F"/>
    <w:multiLevelType w:val="hybridMultilevel"/>
    <w:tmpl w:val="AC4EDC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6F6D6B"/>
    <w:multiLevelType w:val="hybridMultilevel"/>
    <w:tmpl w:val="32D81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F2D36"/>
    <w:multiLevelType w:val="multilevel"/>
    <w:tmpl w:val="12327A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13">
    <w:nsid w:val="2F6A3A62"/>
    <w:multiLevelType w:val="multilevel"/>
    <w:tmpl w:val="97D6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4">
    <w:nsid w:val="34892C40"/>
    <w:multiLevelType w:val="hybridMultilevel"/>
    <w:tmpl w:val="AF6A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579"/>
    <w:multiLevelType w:val="multilevel"/>
    <w:tmpl w:val="677ECC2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6837" w:hanging="2301"/>
      </w:pPr>
      <w:rPr>
        <w:rFonts w:hint="default"/>
        <w:b w:val="0"/>
        <w:i w:val="0"/>
      </w:rPr>
    </w:lvl>
  </w:abstractNum>
  <w:abstractNum w:abstractNumId="16">
    <w:nsid w:val="367733B8"/>
    <w:multiLevelType w:val="hybridMultilevel"/>
    <w:tmpl w:val="9A542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0277D"/>
    <w:multiLevelType w:val="hybridMultilevel"/>
    <w:tmpl w:val="5C883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95FAE"/>
    <w:multiLevelType w:val="hybridMultilevel"/>
    <w:tmpl w:val="3C120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928E4"/>
    <w:multiLevelType w:val="hybridMultilevel"/>
    <w:tmpl w:val="7310BD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67EB0"/>
    <w:multiLevelType w:val="multilevel"/>
    <w:tmpl w:val="69B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21">
    <w:nsid w:val="4C5475AA"/>
    <w:multiLevelType w:val="hybridMultilevel"/>
    <w:tmpl w:val="9D08DE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67DE8"/>
    <w:multiLevelType w:val="hybridMultilevel"/>
    <w:tmpl w:val="F622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86FBD"/>
    <w:multiLevelType w:val="hybridMultilevel"/>
    <w:tmpl w:val="C52A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00254"/>
    <w:multiLevelType w:val="hybridMultilevel"/>
    <w:tmpl w:val="EC700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D094B"/>
    <w:multiLevelType w:val="multilevel"/>
    <w:tmpl w:val="034273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2301"/>
      </w:pPr>
      <w:rPr>
        <w:rFonts w:hint="default"/>
        <w:b w:val="0"/>
        <w:i w:val="0"/>
      </w:rPr>
    </w:lvl>
  </w:abstractNum>
  <w:abstractNum w:abstractNumId="26">
    <w:nsid w:val="5C61369B"/>
    <w:multiLevelType w:val="multilevel"/>
    <w:tmpl w:val="3238F0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675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27">
    <w:nsid w:val="5ED139B1"/>
    <w:multiLevelType w:val="hybridMultilevel"/>
    <w:tmpl w:val="C99C1B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1177F2"/>
    <w:multiLevelType w:val="hybridMultilevel"/>
    <w:tmpl w:val="A9D0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03B6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5900D6"/>
    <w:multiLevelType w:val="hybridMultilevel"/>
    <w:tmpl w:val="9F087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168C1"/>
    <w:multiLevelType w:val="multilevel"/>
    <w:tmpl w:val="CC568AA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23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32">
    <w:nsid w:val="7639434B"/>
    <w:multiLevelType w:val="hybridMultilevel"/>
    <w:tmpl w:val="BDB691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105D0"/>
    <w:multiLevelType w:val="hybridMultilevel"/>
    <w:tmpl w:val="440CE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9585E"/>
    <w:multiLevelType w:val="multilevel"/>
    <w:tmpl w:val="08C82F02"/>
    <w:lvl w:ilvl="0">
      <w:start w:val="1"/>
      <w:numFmt w:val="decimal"/>
      <w:pStyle w:val="NSC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NSC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NSC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/>
        <w:i w:val="0"/>
      </w:rPr>
    </w:lvl>
    <w:lvl w:ilvl="3">
      <w:start w:val="1"/>
      <w:numFmt w:val="decimal"/>
      <w:pStyle w:val="NSC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/>
        <w:i w:val="0"/>
      </w:rPr>
    </w:lvl>
    <w:lvl w:ilvl="4">
      <w:start w:val="1"/>
      <w:numFmt w:val="lowerLetter"/>
      <w:pStyle w:val="NSCHeading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5">
      <w:start w:val="1"/>
      <w:numFmt w:val="lowerRoman"/>
      <w:pStyle w:val="NSCHeading6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6">
      <w:start w:val="1"/>
      <w:numFmt w:val="upperLetter"/>
      <w:pStyle w:val="NSCHeading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/>
        <w:i w:val="0"/>
      </w:rPr>
    </w:lvl>
    <w:lvl w:ilvl="7">
      <w:start w:val="1"/>
      <w:numFmt w:val="upperRoman"/>
      <w:pStyle w:val="NSCHeading8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/>
        <w:i w:val="0"/>
      </w:rPr>
    </w:lvl>
    <w:lvl w:ilvl="8">
      <w:start w:val="1"/>
      <w:numFmt w:val="upperRoman"/>
      <w:pStyle w:val="NSC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/>
        <w:i w:val="0"/>
      </w:rPr>
    </w:lvl>
  </w:abstractNum>
  <w:num w:numId="1">
    <w:abstractNumId w:val="34"/>
  </w:num>
  <w:num w:numId="2">
    <w:abstractNumId w:val="34"/>
  </w:num>
  <w:num w:numId="3">
    <w:abstractNumId w:val="7"/>
  </w:num>
  <w:num w:numId="4">
    <w:abstractNumId w:val="26"/>
  </w:num>
  <w:num w:numId="5">
    <w:abstractNumId w:val="4"/>
  </w:num>
  <w:num w:numId="6">
    <w:abstractNumId w:val="25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31"/>
  </w:num>
  <w:num w:numId="12">
    <w:abstractNumId w:val="12"/>
  </w:num>
  <w:num w:numId="13">
    <w:abstractNumId w:val="8"/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29"/>
  </w:num>
  <w:num w:numId="19">
    <w:abstractNumId w:val="33"/>
  </w:num>
  <w:num w:numId="20">
    <w:abstractNumId w:val="30"/>
  </w:num>
  <w:num w:numId="21">
    <w:abstractNumId w:val="10"/>
  </w:num>
  <w:num w:numId="22">
    <w:abstractNumId w:val="27"/>
  </w:num>
  <w:num w:numId="23">
    <w:abstractNumId w:val="23"/>
  </w:num>
  <w:num w:numId="24">
    <w:abstractNumId w:val="2"/>
  </w:num>
  <w:num w:numId="25">
    <w:abstractNumId w:val="32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17"/>
  </w:num>
  <w:num w:numId="30">
    <w:abstractNumId w:val="19"/>
  </w:num>
  <w:num w:numId="31">
    <w:abstractNumId w:val="22"/>
  </w:num>
  <w:num w:numId="32">
    <w:abstractNumId w:val="14"/>
  </w:num>
  <w:num w:numId="33">
    <w:abstractNumId w:val="21"/>
  </w:num>
  <w:num w:numId="34">
    <w:abstractNumId w:val="24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6"/>
    <w:rsid w:val="00002A97"/>
    <w:rsid w:val="00023BCD"/>
    <w:rsid w:val="00025927"/>
    <w:rsid w:val="000340F1"/>
    <w:rsid w:val="00036628"/>
    <w:rsid w:val="00046063"/>
    <w:rsid w:val="00052E68"/>
    <w:rsid w:val="00061C9D"/>
    <w:rsid w:val="00066254"/>
    <w:rsid w:val="00075FCA"/>
    <w:rsid w:val="000775F8"/>
    <w:rsid w:val="00083990"/>
    <w:rsid w:val="00085FC6"/>
    <w:rsid w:val="00093127"/>
    <w:rsid w:val="000A1759"/>
    <w:rsid w:val="000A522D"/>
    <w:rsid w:val="000B1B1D"/>
    <w:rsid w:val="000C3C6C"/>
    <w:rsid w:val="000C5F24"/>
    <w:rsid w:val="000D7107"/>
    <w:rsid w:val="000E6029"/>
    <w:rsid w:val="000F2EAE"/>
    <w:rsid w:val="000F5FFA"/>
    <w:rsid w:val="000F7BDA"/>
    <w:rsid w:val="00115752"/>
    <w:rsid w:val="00120F16"/>
    <w:rsid w:val="001260EF"/>
    <w:rsid w:val="00131D72"/>
    <w:rsid w:val="00136680"/>
    <w:rsid w:val="001415D1"/>
    <w:rsid w:val="00142585"/>
    <w:rsid w:val="00143274"/>
    <w:rsid w:val="00154C27"/>
    <w:rsid w:val="0015775D"/>
    <w:rsid w:val="00157EE9"/>
    <w:rsid w:val="001704D3"/>
    <w:rsid w:val="00170CF2"/>
    <w:rsid w:val="00183834"/>
    <w:rsid w:val="0018531A"/>
    <w:rsid w:val="00193D9D"/>
    <w:rsid w:val="001947C3"/>
    <w:rsid w:val="00197E6D"/>
    <w:rsid w:val="001A025F"/>
    <w:rsid w:val="001A293A"/>
    <w:rsid w:val="001B4FE8"/>
    <w:rsid w:val="001B5474"/>
    <w:rsid w:val="001C36CA"/>
    <w:rsid w:val="001D22C0"/>
    <w:rsid w:val="001F087C"/>
    <w:rsid w:val="001F6928"/>
    <w:rsid w:val="00202186"/>
    <w:rsid w:val="00222F10"/>
    <w:rsid w:val="002276C7"/>
    <w:rsid w:val="00233B4A"/>
    <w:rsid w:val="00233C1E"/>
    <w:rsid w:val="00245136"/>
    <w:rsid w:val="002466EC"/>
    <w:rsid w:val="00256C42"/>
    <w:rsid w:val="00271F76"/>
    <w:rsid w:val="0027442F"/>
    <w:rsid w:val="0027670E"/>
    <w:rsid w:val="002776D1"/>
    <w:rsid w:val="00277F03"/>
    <w:rsid w:val="002864AE"/>
    <w:rsid w:val="002A0B18"/>
    <w:rsid w:val="002A6EFB"/>
    <w:rsid w:val="002B614D"/>
    <w:rsid w:val="002C0FD9"/>
    <w:rsid w:val="002C4A71"/>
    <w:rsid w:val="002D2105"/>
    <w:rsid w:val="002D3A24"/>
    <w:rsid w:val="002D6105"/>
    <w:rsid w:val="002E61C9"/>
    <w:rsid w:val="002F3143"/>
    <w:rsid w:val="00307386"/>
    <w:rsid w:val="00334FE7"/>
    <w:rsid w:val="00344136"/>
    <w:rsid w:val="00352701"/>
    <w:rsid w:val="00353AF1"/>
    <w:rsid w:val="00360002"/>
    <w:rsid w:val="003771EB"/>
    <w:rsid w:val="003844FB"/>
    <w:rsid w:val="00386E99"/>
    <w:rsid w:val="00394263"/>
    <w:rsid w:val="003A4828"/>
    <w:rsid w:val="003A4F1C"/>
    <w:rsid w:val="003B1A1E"/>
    <w:rsid w:val="003B46E0"/>
    <w:rsid w:val="003D010D"/>
    <w:rsid w:val="003D4DCB"/>
    <w:rsid w:val="003E213D"/>
    <w:rsid w:val="003E79F9"/>
    <w:rsid w:val="003F12BC"/>
    <w:rsid w:val="003F397B"/>
    <w:rsid w:val="003F6102"/>
    <w:rsid w:val="003F694B"/>
    <w:rsid w:val="003F75D6"/>
    <w:rsid w:val="0040135B"/>
    <w:rsid w:val="00406B64"/>
    <w:rsid w:val="00416DEE"/>
    <w:rsid w:val="00420F70"/>
    <w:rsid w:val="00421198"/>
    <w:rsid w:val="00430929"/>
    <w:rsid w:val="004374A6"/>
    <w:rsid w:val="00451873"/>
    <w:rsid w:val="00454743"/>
    <w:rsid w:val="00462844"/>
    <w:rsid w:val="00463669"/>
    <w:rsid w:val="0047008B"/>
    <w:rsid w:val="00470E9F"/>
    <w:rsid w:val="00486D5E"/>
    <w:rsid w:val="004962D5"/>
    <w:rsid w:val="004A0745"/>
    <w:rsid w:val="004A08BA"/>
    <w:rsid w:val="004D3611"/>
    <w:rsid w:val="004D7D34"/>
    <w:rsid w:val="004E5160"/>
    <w:rsid w:val="004F2FCF"/>
    <w:rsid w:val="0052150E"/>
    <w:rsid w:val="00527DE3"/>
    <w:rsid w:val="00531900"/>
    <w:rsid w:val="005432E4"/>
    <w:rsid w:val="00547AED"/>
    <w:rsid w:val="00555011"/>
    <w:rsid w:val="005633D0"/>
    <w:rsid w:val="0056643B"/>
    <w:rsid w:val="00573C2E"/>
    <w:rsid w:val="00576F43"/>
    <w:rsid w:val="005828E8"/>
    <w:rsid w:val="00582E2A"/>
    <w:rsid w:val="005858B1"/>
    <w:rsid w:val="00591171"/>
    <w:rsid w:val="00592170"/>
    <w:rsid w:val="00595A37"/>
    <w:rsid w:val="00597995"/>
    <w:rsid w:val="00597E3C"/>
    <w:rsid w:val="005A2EE3"/>
    <w:rsid w:val="005A33D1"/>
    <w:rsid w:val="005B3E75"/>
    <w:rsid w:val="005B55AE"/>
    <w:rsid w:val="005C2ABD"/>
    <w:rsid w:val="005C62CB"/>
    <w:rsid w:val="00602D07"/>
    <w:rsid w:val="00603027"/>
    <w:rsid w:val="0060412D"/>
    <w:rsid w:val="00611EA4"/>
    <w:rsid w:val="006146E0"/>
    <w:rsid w:val="00624DB8"/>
    <w:rsid w:val="00626973"/>
    <w:rsid w:val="006307E5"/>
    <w:rsid w:val="0064390A"/>
    <w:rsid w:val="00656E5F"/>
    <w:rsid w:val="00662153"/>
    <w:rsid w:val="006678B8"/>
    <w:rsid w:val="006728FC"/>
    <w:rsid w:val="006761C6"/>
    <w:rsid w:val="00681986"/>
    <w:rsid w:val="0068471D"/>
    <w:rsid w:val="006873D7"/>
    <w:rsid w:val="00691F26"/>
    <w:rsid w:val="00695D08"/>
    <w:rsid w:val="006A19D1"/>
    <w:rsid w:val="006B08E9"/>
    <w:rsid w:val="006B1F19"/>
    <w:rsid w:val="006B2A68"/>
    <w:rsid w:val="006C0173"/>
    <w:rsid w:val="006C7499"/>
    <w:rsid w:val="006C7705"/>
    <w:rsid w:val="006D0313"/>
    <w:rsid w:val="006E22DA"/>
    <w:rsid w:val="006E2708"/>
    <w:rsid w:val="006E4C94"/>
    <w:rsid w:val="006F2BE4"/>
    <w:rsid w:val="007044A1"/>
    <w:rsid w:val="00704739"/>
    <w:rsid w:val="00707048"/>
    <w:rsid w:val="00714BED"/>
    <w:rsid w:val="00717C97"/>
    <w:rsid w:val="007247DC"/>
    <w:rsid w:val="00731B5B"/>
    <w:rsid w:val="00741B45"/>
    <w:rsid w:val="007437CC"/>
    <w:rsid w:val="00750E5B"/>
    <w:rsid w:val="0075483B"/>
    <w:rsid w:val="0075698D"/>
    <w:rsid w:val="00756C02"/>
    <w:rsid w:val="00764696"/>
    <w:rsid w:val="00770B41"/>
    <w:rsid w:val="00773A45"/>
    <w:rsid w:val="00787655"/>
    <w:rsid w:val="00795D3D"/>
    <w:rsid w:val="007B0426"/>
    <w:rsid w:val="007B77FA"/>
    <w:rsid w:val="007C244F"/>
    <w:rsid w:val="007C4F36"/>
    <w:rsid w:val="007D5DBE"/>
    <w:rsid w:val="007E0AF0"/>
    <w:rsid w:val="007F0C4A"/>
    <w:rsid w:val="007F35EE"/>
    <w:rsid w:val="00806DDC"/>
    <w:rsid w:val="00813514"/>
    <w:rsid w:val="00827443"/>
    <w:rsid w:val="0083017C"/>
    <w:rsid w:val="00831A63"/>
    <w:rsid w:val="008343CD"/>
    <w:rsid w:val="0083634E"/>
    <w:rsid w:val="00846ED0"/>
    <w:rsid w:val="00850030"/>
    <w:rsid w:val="008553F8"/>
    <w:rsid w:val="008627AE"/>
    <w:rsid w:val="00867CE2"/>
    <w:rsid w:val="00871797"/>
    <w:rsid w:val="008732B8"/>
    <w:rsid w:val="008847AB"/>
    <w:rsid w:val="008A4717"/>
    <w:rsid w:val="008B1ECD"/>
    <w:rsid w:val="008C4CFC"/>
    <w:rsid w:val="008C58CB"/>
    <w:rsid w:val="008E13D4"/>
    <w:rsid w:val="008E742B"/>
    <w:rsid w:val="008F777A"/>
    <w:rsid w:val="009043CE"/>
    <w:rsid w:val="00905407"/>
    <w:rsid w:val="00932785"/>
    <w:rsid w:val="0093432B"/>
    <w:rsid w:val="00935201"/>
    <w:rsid w:val="0095695F"/>
    <w:rsid w:val="009715A3"/>
    <w:rsid w:val="009812EF"/>
    <w:rsid w:val="00991963"/>
    <w:rsid w:val="0099581F"/>
    <w:rsid w:val="00996A18"/>
    <w:rsid w:val="009A4A04"/>
    <w:rsid w:val="009A7440"/>
    <w:rsid w:val="009B2B63"/>
    <w:rsid w:val="009B3FCC"/>
    <w:rsid w:val="009B7199"/>
    <w:rsid w:val="009B7E25"/>
    <w:rsid w:val="009C6DAE"/>
    <w:rsid w:val="009C7ED2"/>
    <w:rsid w:val="009D5477"/>
    <w:rsid w:val="009D676F"/>
    <w:rsid w:val="009D6FE5"/>
    <w:rsid w:val="009F6605"/>
    <w:rsid w:val="009F7AD4"/>
    <w:rsid w:val="00A11681"/>
    <w:rsid w:val="00A116B5"/>
    <w:rsid w:val="00A1713B"/>
    <w:rsid w:val="00A17F87"/>
    <w:rsid w:val="00A23640"/>
    <w:rsid w:val="00A4485F"/>
    <w:rsid w:val="00A44B9B"/>
    <w:rsid w:val="00A54265"/>
    <w:rsid w:val="00A64E94"/>
    <w:rsid w:val="00A712D8"/>
    <w:rsid w:val="00A8164E"/>
    <w:rsid w:val="00A934CD"/>
    <w:rsid w:val="00AA338B"/>
    <w:rsid w:val="00AA37A2"/>
    <w:rsid w:val="00AB0F4D"/>
    <w:rsid w:val="00AB27BA"/>
    <w:rsid w:val="00AB7887"/>
    <w:rsid w:val="00AC49D6"/>
    <w:rsid w:val="00AC57AA"/>
    <w:rsid w:val="00AC68A4"/>
    <w:rsid w:val="00AC72E2"/>
    <w:rsid w:val="00AD4451"/>
    <w:rsid w:val="00AE2EDD"/>
    <w:rsid w:val="00AE4012"/>
    <w:rsid w:val="00B03299"/>
    <w:rsid w:val="00B050EE"/>
    <w:rsid w:val="00B05B13"/>
    <w:rsid w:val="00B1603B"/>
    <w:rsid w:val="00B30F6E"/>
    <w:rsid w:val="00B31544"/>
    <w:rsid w:val="00B33205"/>
    <w:rsid w:val="00B47675"/>
    <w:rsid w:val="00B53746"/>
    <w:rsid w:val="00B5612E"/>
    <w:rsid w:val="00B61A5A"/>
    <w:rsid w:val="00B62F04"/>
    <w:rsid w:val="00B73ACE"/>
    <w:rsid w:val="00B82325"/>
    <w:rsid w:val="00B84E0C"/>
    <w:rsid w:val="00B86F1C"/>
    <w:rsid w:val="00B90161"/>
    <w:rsid w:val="00BE4489"/>
    <w:rsid w:val="00BE6143"/>
    <w:rsid w:val="00BF08B9"/>
    <w:rsid w:val="00BF6F62"/>
    <w:rsid w:val="00C02D3B"/>
    <w:rsid w:val="00C10028"/>
    <w:rsid w:val="00C10631"/>
    <w:rsid w:val="00C1208B"/>
    <w:rsid w:val="00C213D0"/>
    <w:rsid w:val="00C31AA2"/>
    <w:rsid w:val="00C32F20"/>
    <w:rsid w:val="00C41B1D"/>
    <w:rsid w:val="00C53D41"/>
    <w:rsid w:val="00C56C49"/>
    <w:rsid w:val="00C60A86"/>
    <w:rsid w:val="00C618D9"/>
    <w:rsid w:val="00C6262A"/>
    <w:rsid w:val="00C652CC"/>
    <w:rsid w:val="00C7709A"/>
    <w:rsid w:val="00C97752"/>
    <w:rsid w:val="00CA52AD"/>
    <w:rsid w:val="00CC1762"/>
    <w:rsid w:val="00CC2402"/>
    <w:rsid w:val="00CC3562"/>
    <w:rsid w:val="00CC414F"/>
    <w:rsid w:val="00CC665E"/>
    <w:rsid w:val="00CE4D61"/>
    <w:rsid w:val="00CF3190"/>
    <w:rsid w:val="00CF55A7"/>
    <w:rsid w:val="00D00C9C"/>
    <w:rsid w:val="00D13289"/>
    <w:rsid w:val="00D176BA"/>
    <w:rsid w:val="00D20621"/>
    <w:rsid w:val="00D326C5"/>
    <w:rsid w:val="00D3660F"/>
    <w:rsid w:val="00D4002B"/>
    <w:rsid w:val="00D4406C"/>
    <w:rsid w:val="00D44CDB"/>
    <w:rsid w:val="00D56CDD"/>
    <w:rsid w:val="00D63757"/>
    <w:rsid w:val="00D74DC4"/>
    <w:rsid w:val="00D7690F"/>
    <w:rsid w:val="00D7700B"/>
    <w:rsid w:val="00D87460"/>
    <w:rsid w:val="00D93F6C"/>
    <w:rsid w:val="00D97259"/>
    <w:rsid w:val="00DA05A3"/>
    <w:rsid w:val="00DA0D36"/>
    <w:rsid w:val="00DB7992"/>
    <w:rsid w:val="00DC686C"/>
    <w:rsid w:val="00DD6087"/>
    <w:rsid w:val="00DD7826"/>
    <w:rsid w:val="00DE0B2A"/>
    <w:rsid w:val="00DE2A4C"/>
    <w:rsid w:val="00DE4C47"/>
    <w:rsid w:val="00E13ED7"/>
    <w:rsid w:val="00E24799"/>
    <w:rsid w:val="00E2528B"/>
    <w:rsid w:val="00E260C1"/>
    <w:rsid w:val="00E374C6"/>
    <w:rsid w:val="00E45AA3"/>
    <w:rsid w:val="00E60AFB"/>
    <w:rsid w:val="00E60B98"/>
    <w:rsid w:val="00E6106C"/>
    <w:rsid w:val="00E649A4"/>
    <w:rsid w:val="00E66489"/>
    <w:rsid w:val="00E703FB"/>
    <w:rsid w:val="00E90379"/>
    <w:rsid w:val="00E91863"/>
    <w:rsid w:val="00EA0DC1"/>
    <w:rsid w:val="00EA29BD"/>
    <w:rsid w:val="00EB1851"/>
    <w:rsid w:val="00EB3744"/>
    <w:rsid w:val="00EB6562"/>
    <w:rsid w:val="00EB7350"/>
    <w:rsid w:val="00EC09AA"/>
    <w:rsid w:val="00EC381B"/>
    <w:rsid w:val="00EC6E3B"/>
    <w:rsid w:val="00EE625A"/>
    <w:rsid w:val="00EF3402"/>
    <w:rsid w:val="00EF3C2E"/>
    <w:rsid w:val="00EF5B6E"/>
    <w:rsid w:val="00F23335"/>
    <w:rsid w:val="00F27989"/>
    <w:rsid w:val="00F32A8E"/>
    <w:rsid w:val="00F37430"/>
    <w:rsid w:val="00F508DE"/>
    <w:rsid w:val="00F63780"/>
    <w:rsid w:val="00F6388E"/>
    <w:rsid w:val="00F67468"/>
    <w:rsid w:val="00F67F1D"/>
    <w:rsid w:val="00F910FD"/>
    <w:rsid w:val="00F94BBD"/>
    <w:rsid w:val="00FA0029"/>
    <w:rsid w:val="00FB4730"/>
    <w:rsid w:val="00FC31E2"/>
    <w:rsid w:val="00FC613F"/>
    <w:rsid w:val="00FC7435"/>
    <w:rsid w:val="00FE22DE"/>
    <w:rsid w:val="00FE4AA3"/>
    <w:rsid w:val="00FF0832"/>
    <w:rsid w:val="00FF465D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2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CBodyTextIndent2">
    <w:name w:val="NSC Body Text Indent 2"/>
    <w:basedOn w:val="NSCBodyTextIndent1"/>
  </w:style>
  <w:style w:type="paragraph" w:customStyle="1" w:styleId="NSCBodyTextIndent1">
    <w:name w:val="NSC Body Text Indent 1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SCBodyTextIndent3">
    <w:name w:val="NSC Body Text Indent 3"/>
    <w:basedOn w:val="NSCBodyTextIndent2"/>
    <w:pPr>
      <w:ind w:left="1560"/>
    </w:pPr>
  </w:style>
  <w:style w:type="paragraph" w:customStyle="1" w:styleId="NSCBodyTextIndent4">
    <w:name w:val="NSC Body Text Indent 4"/>
    <w:basedOn w:val="Normal"/>
    <w:pPr>
      <w:ind w:left="2693"/>
    </w:pPr>
  </w:style>
  <w:style w:type="paragraph" w:customStyle="1" w:styleId="NSCBodyTextIndent5">
    <w:name w:val="NSC Body Text Indent 5"/>
    <w:basedOn w:val="NSCBodyTextIndent4"/>
    <w:pPr>
      <w:ind w:left="3345"/>
    </w:pPr>
  </w:style>
  <w:style w:type="paragraph" w:customStyle="1" w:styleId="NSCBodyTextIndent6">
    <w:name w:val="NSC Body Text Indent 6"/>
    <w:basedOn w:val="NSCBodyTextIndent5"/>
  </w:style>
  <w:style w:type="paragraph" w:customStyle="1" w:styleId="NSCBodyTextIndent7">
    <w:name w:val="NSC Body Text Indent 7"/>
    <w:basedOn w:val="NSCBodyTextIndent6"/>
    <w:pPr>
      <w:ind w:left="3969"/>
    </w:pPr>
    <w:rPr>
      <w:rFonts w:cs="Arial"/>
      <w:sz w:val="22"/>
      <w:szCs w:val="22"/>
    </w:rPr>
  </w:style>
  <w:style w:type="paragraph" w:customStyle="1" w:styleId="NSCBodyTextIndent8">
    <w:name w:val="NSC Body Text Indent 8"/>
    <w:basedOn w:val="NSCBodyTextIndent7"/>
    <w:pPr>
      <w:ind w:left="4536"/>
    </w:pPr>
  </w:style>
  <w:style w:type="paragraph" w:customStyle="1" w:styleId="NSCBodyTextIndent9">
    <w:name w:val="NSC Body Text Indent 9"/>
    <w:basedOn w:val="NSCBodyTextIndent8"/>
    <w:pPr>
      <w:ind w:left="5103"/>
    </w:pPr>
  </w:style>
  <w:style w:type="paragraph" w:customStyle="1" w:styleId="NSCNumbL1">
    <w:name w:val="NSC Numb L1"/>
    <w:basedOn w:val="NSCHeading1"/>
    <w:pPr>
      <w:keepNext w:val="0"/>
      <w:numPr>
        <w:numId w:val="13"/>
      </w:numPr>
      <w:spacing w:before="120"/>
    </w:pPr>
    <w:rPr>
      <w:rFonts w:ascii="Arial" w:hAnsi="Arial"/>
      <w:caps w:val="0"/>
    </w:rPr>
  </w:style>
  <w:style w:type="paragraph" w:customStyle="1" w:styleId="NSCHeading1">
    <w:name w:val="NSC Heading 1"/>
    <w:basedOn w:val="Normal"/>
    <w:next w:val="NSCBodyTextIndent1"/>
    <w:pPr>
      <w:keepNext/>
      <w:numPr>
        <w:numId w:val="1"/>
      </w:numPr>
    </w:pPr>
    <w:rPr>
      <w:rFonts w:ascii="Arial Black" w:hAnsi="Arial Black"/>
      <w:caps/>
      <w:szCs w:val="24"/>
    </w:rPr>
  </w:style>
  <w:style w:type="paragraph" w:customStyle="1" w:styleId="NSCNumbL2">
    <w:name w:val="NSC Numb L2"/>
    <w:basedOn w:val="NSCHeading2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2">
    <w:name w:val="NSC Heading 2"/>
    <w:basedOn w:val="NSCHeading1"/>
    <w:next w:val="NSCBodyTextIndent2"/>
    <w:pPr>
      <w:numPr>
        <w:ilvl w:val="1"/>
      </w:numPr>
      <w:spacing w:before="120"/>
    </w:pPr>
    <w:rPr>
      <w:caps w:val="0"/>
    </w:rPr>
  </w:style>
  <w:style w:type="paragraph" w:customStyle="1" w:styleId="NSCHeading6">
    <w:name w:val="NSC Heading 6"/>
    <w:basedOn w:val="NSCHeading5"/>
    <w:next w:val="NSCBodyTextIndent6"/>
    <w:pPr>
      <w:numPr>
        <w:ilvl w:val="5"/>
      </w:numPr>
    </w:pPr>
  </w:style>
  <w:style w:type="paragraph" w:customStyle="1" w:styleId="NSCHeading5">
    <w:name w:val="NSC Heading 5"/>
    <w:basedOn w:val="NSCHeading4"/>
    <w:next w:val="NSCBodyTextIndent5"/>
    <w:pPr>
      <w:numPr>
        <w:ilvl w:val="4"/>
      </w:numPr>
    </w:pPr>
  </w:style>
  <w:style w:type="paragraph" w:customStyle="1" w:styleId="NSCHeading4">
    <w:name w:val="NSC Heading 4"/>
    <w:basedOn w:val="NSCHeading3"/>
    <w:next w:val="NSCBodyTextIndent4"/>
    <w:pPr>
      <w:numPr>
        <w:ilvl w:val="3"/>
      </w:numPr>
      <w:tabs>
        <w:tab w:val="clear" w:pos="1559"/>
      </w:tabs>
    </w:pPr>
  </w:style>
  <w:style w:type="paragraph" w:customStyle="1" w:styleId="NSCHeading3">
    <w:name w:val="NSC Heading 3"/>
    <w:basedOn w:val="NSCHeading2"/>
    <w:next w:val="NSCBodyTextIndent3"/>
    <w:pPr>
      <w:numPr>
        <w:ilvl w:val="2"/>
      </w:numPr>
      <w:tabs>
        <w:tab w:val="left" w:pos="1559"/>
      </w:tabs>
    </w:pPr>
  </w:style>
  <w:style w:type="paragraph" w:customStyle="1" w:styleId="NSCHeading7">
    <w:name w:val="NSC Heading 7"/>
    <w:basedOn w:val="NSCHeading6"/>
    <w:next w:val="NSCBodyTextIndent7"/>
    <w:pPr>
      <w:numPr>
        <w:ilvl w:val="6"/>
      </w:numPr>
    </w:pPr>
  </w:style>
  <w:style w:type="paragraph" w:customStyle="1" w:styleId="NSCHeading8">
    <w:name w:val="NSC Heading 8"/>
    <w:basedOn w:val="NSCHeading7"/>
    <w:next w:val="NSCBodyTextIndent8"/>
    <w:pPr>
      <w:numPr>
        <w:ilvl w:val="7"/>
      </w:numPr>
      <w:tabs>
        <w:tab w:val="left" w:pos="4536"/>
      </w:tabs>
    </w:pPr>
  </w:style>
  <w:style w:type="paragraph" w:customStyle="1" w:styleId="NSCHeading9">
    <w:name w:val="NSC Heading 9"/>
    <w:basedOn w:val="NSCHeading8"/>
    <w:next w:val="NSCBodyTextIndent9"/>
    <w:pPr>
      <w:numPr>
        <w:ilvl w:val="8"/>
      </w:numPr>
      <w:tabs>
        <w:tab w:val="clear" w:pos="4536"/>
        <w:tab w:val="left" w:pos="5109"/>
      </w:tabs>
    </w:pPr>
  </w:style>
  <w:style w:type="paragraph" w:customStyle="1" w:styleId="NSCNumbL3">
    <w:name w:val="NSC Numb L3"/>
    <w:basedOn w:val="NSCHeading3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4">
    <w:name w:val="NSC Numb L4"/>
    <w:basedOn w:val="NSCHeading4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5">
    <w:name w:val="NSC Numb L5"/>
    <w:basedOn w:val="NSCHeading5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0">
    <w:name w:val="NSC Heading 0"/>
    <w:basedOn w:val="Normal"/>
    <w:next w:val="NSCBodyText"/>
    <w:pPr>
      <w:keepNext/>
    </w:pPr>
    <w:rPr>
      <w:rFonts w:ascii="Arial Black" w:hAnsi="Arial Black"/>
      <w:caps/>
      <w:szCs w:val="24"/>
    </w:rPr>
  </w:style>
  <w:style w:type="paragraph" w:customStyle="1" w:styleId="NSCNumbL6">
    <w:name w:val="NSC Numb L6"/>
    <w:basedOn w:val="NSCHeading6"/>
    <w:pPr>
      <w:numPr>
        <w:numId w:val="13"/>
      </w:numPr>
      <w:spacing w:before="0"/>
    </w:pPr>
    <w:rPr>
      <w:rFonts w:ascii="Arial" w:hAnsi="Arial"/>
    </w:rPr>
  </w:style>
  <w:style w:type="paragraph" w:customStyle="1" w:styleId="NSCNumbL7">
    <w:name w:val="NSC Numb L7"/>
    <w:basedOn w:val="NSCHeading7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8">
    <w:name w:val="NSC Numb L8"/>
    <w:basedOn w:val="NSCHeading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9">
    <w:name w:val="NSC Numb L9"/>
    <w:basedOn w:val="NSCHeading9"/>
    <w:pPr>
      <w:numPr>
        <w:numId w:val="13"/>
      </w:numPr>
      <w:spacing w:before="0"/>
    </w:pPr>
    <w:rPr>
      <w:rFonts w:ascii="Arial" w:hAnsi="Arial"/>
    </w:rPr>
  </w:style>
  <w:style w:type="paragraph" w:customStyle="1" w:styleId="NSCSub-title">
    <w:name w:val="NSC Sub-title"/>
    <w:basedOn w:val="Normal"/>
    <w:next w:val="Normal"/>
    <w:pPr>
      <w:jc w:val="center"/>
    </w:pPr>
    <w:rPr>
      <w:b/>
    </w:rPr>
  </w:style>
  <w:style w:type="paragraph" w:customStyle="1" w:styleId="NSCTitle">
    <w:name w:val="NSC Title"/>
    <w:basedOn w:val="Normal"/>
    <w:next w:val="NSCSub-title"/>
    <w:pPr>
      <w:keepNext/>
      <w:jc w:val="center"/>
    </w:pPr>
    <w:rPr>
      <w:b/>
    </w:rPr>
  </w:style>
  <w:style w:type="paragraph" w:customStyle="1" w:styleId="NSCBodyText">
    <w:name w:val="NSC Body Text"/>
    <w:basedOn w:val="Normal"/>
  </w:style>
  <w:style w:type="paragraph" w:customStyle="1" w:styleId="NSCFooter">
    <w:name w:val="NSC Footer"/>
    <w:basedOn w:val="NSCBodyText"/>
    <w:rPr>
      <w:sz w:val="20"/>
      <w:vertAlign w:val="subscript"/>
    </w:rPr>
  </w:style>
  <w:style w:type="character" w:styleId="Hyperlink">
    <w:name w:val="Hyperlink"/>
    <w:rPr>
      <w:color w:val="0000FF"/>
      <w:u w:val="single"/>
    </w:rPr>
  </w:style>
  <w:style w:type="paragraph" w:customStyle="1" w:styleId="Indent">
    <w:name w:val="Indent"/>
    <w:pPr>
      <w:ind w:left="720"/>
    </w:pPr>
    <w:rPr>
      <w:rFonts w:ascii="Arial" w:hAnsi="Arial"/>
      <w:noProof/>
      <w:sz w:val="24"/>
      <w:lang w:eastAsia="en-US"/>
    </w:rPr>
  </w:style>
  <w:style w:type="character" w:styleId="FollowedHyperlink">
    <w:name w:val="FollowedHyperlink"/>
    <w:rsid w:val="001C36CA"/>
    <w:rPr>
      <w:color w:val="606420"/>
      <w:u w:val="single"/>
    </w:rPr>
  </w:style>
  <w:style w:type="table" w:styleId="TableGrid">
    <w:name w:val="Table Grid"/>
    <w:basedOn w:val="TableNormal"/>
    <w:rsid w:val="00F3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1A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6E99"/>
    <w:pPr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075FCA"/>
  </w:style>
  <w:style w:type="character" w:styleId="Strong">
    <w:name w:val="Strong"/>
    <w:qFormat/>
    <w:rsid w:val="0056643B"/>
    <w:rPr>
      <w:b/>
      <w:bCs/>
    </w:rPr>
  </w:style>
  <w:style w:type="character" w:customStyle="1" w:styleId="FooterChar">
    <w:name w:val="Footer Char"/>
    <w:link w:val="Footer"/>
    <w:uiPriority w:val="99"/>
    <w:rsid w:val="00C41B1D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2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CBodyTextIndent2">
    <w:name w:val="NSC Body Text Indent 2"/>
    <w:basedOn w:val="NSCBodyTextIndent1"/>
  </w:style>
  <w:style w:type="paragraph" w:customStyle="1" w:styleId="NSCBodyTextIndent1">
    <w:name w:val="NSC Body Text Indent 1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SCBodyTextIndent3">
    <w:name w:val="NSC Body Text Indent 3"/>
    <w:basedOn w:val="NSCBodyTextIndent2"/>
    <w:pPr>
      <w:ind w:left="1560"/>
    </w:pPr>
  </w:style>
  <w:style w:type="paragraph" w:customStyle="1" w:styleId="NSCBodyTextIndent4">
    <w:name w:val="NSC Body Text Indent 4"/>
    <w:basedOn w:val="Normal"/>
    <w:pPr>
      <w:ind w:left="2693"/>
    </w:pPr>
  </w:style>
  <w:style w:type="paragraph" w:customStyle="1" w:styleId="NSCBodyTextIndent5">
    <w:name w:val="NSC Body Text Indent 5"/>
    <w:basedOn w:val="NSCBodyTextIndent4"/>
    <w:pPr>
      <w:ind w:left="3345"/>
    </w:pPr>
  </w:style>
  <w:style w:type="paragraph" w:customStyle="1" w:styleId="NSCBodyTextIndent6">
    <w:name w:val="NSC Body Text Indent 6"/>
    <w:basedOn w:val="NSCBodyTextIndent5"/>
  </w:style>
  <w:style w:type="paragraph" w:customStyle="1" w:styleId="NSCBodyTextIndent7">
    <w:name w:val="NSC Body Text Indent 7"/>
    <w:basedOn w:val="NSCBodyTextIndent6"/>
    <w:pPr>
      <w:ind w:left="3969"/>
    </w:pPr>
    <w:rPr>
      <w:rFonts w:cs="Arial"/>
      <w:sz w:val="22"/>
      <w:szCs w:val="22"/>
    </w:rPr>
  </w:style>
  <w:style w:type="paragraph" w:customStyle="1" w:styleId="NSCBodyTextIndent8">
    <w:name w:val="NSC Body Text Indent 8"/>
    <w:basedOn w:val="NSCBodyTextIndent7"/>
    <w:pPr>
      <w:ind w:left="4536"/>
    </w:pPr>
  </w:style>
  <w:style w:type="paragraph" w:customStyle="1" w:styleId="NSCBodyTextIndent9">
    <w:name w:val="NSC Body Text Indent 9"/>
    <w:basedOn w:val="NSCBodyTextIndent8"/>
    <w:pPr>
      <w:ind w:left="5103"/>
    </w:pPr>
  </w:style>
  <w:style w:type="paragraph" w:customStyle="1" w:styleId="NSCNumbL1">
    <w:name w:val="NSC Numb L1"/>
    <w:basedOn w:val="NSCHeading1"/>
    <w:pPr>
      <w:keepNext w:val="0"/>
      <w:numPr>
        <w:numId w:val="13"/>
      </w:numPr>
      <w:spacing w:before="120"/>
    </w:pPr>
    <w:rPr>
      <w:rFonts w:ascii="Arial" w:hAnsi="Arial"/>
      <w:caps w:val="0"/>
    </w:rPr>
  </w:style>
  <w:style w:type="paragraph" w:customStyle="1" w:styleId="NSCHeading1">
    <w:name w:val="NSC Heading 1"/>
    <w:basedOn w:val="Normal"/>
    <w:next w:val="NSCBodyTextIndent1"/>
    <w:pPr>
      <w:keepNext/>
      <w:numPr>
        <w:numId w:val="1"/>
      </w:numPr>
    </w:pPr>
    <w:rPr>
      <w:rFonts w:ascii="Arial Black" w:hAnsi="Arial Black"/>
      <w:caps/>
      <w:szCs w:val="24"/>
    </w:rPr>
  </w:style>
  <w:style w:type="paragraph" w:customStyle="1" w:styleId="NSCNumbL2">
    <w:name w:val="NSC Numb L2"/>
    <w:basedOn w:val="NSCHeading2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2">
    <w:name w:val="NSC Heading 2"/>
    <w:basedOn w:val="NSCHeading1"/>
    <w:next w:val="NSCBodyTextIndent2"/>
    <w:pPr>
      <w:numPr>
        <w:ilvl w:val="1"/>
      </w:numPr>
      <w:spacing w:before="120"/>
    </w:pPr>
    <w:rPr>
      <w:caps w:val="0"/>
    </w:rPr>
  </w:style>
  <w:style w:type="paragraph" w:customStyle="1" w:styleId="NSCHeading6">
    <w:name w:val="NSC Heading 6"/>
    <w:basedOn w:val="NSCHeading5"/>
    <w:next w:val="NSCBodyTextIndent6"/>
    <w:pPr>
      <w:numPr>
        <w:ilvl w:val="5"/>
      </w:numPr>
    </w:pPr>
  </w:style>
  <w:style w:type="paragraph" w:customStyle="1" w:styleId="NSCHeading5">
    <w:name w:val="NSC Heading 5"/>
    <w:basedOn w:val="NSCHeading4"/>
    <w:next w:val="NSCBodyTextIndent5"/>
    <w:pPr>
      <w:numPr>
        <w:ilvl w:val="4"/>
      </w:numPr>
    </w:pPr>
  </w:style>
  <w:style w:type="paragraph" w:customStyle="1" w:styleId="NSCHeading4">
    <w:name w:val="NSC Heading 4"/>
    <w:basedOn w:val="NSCHeading3"/>
    <w:next w:val="NSCBodyTextIndent4"/>
    <w:pPr>
      <w:numPr>
        <w:ilvl w:val="3"/>
      </w:numPr>
      <w:tabs>
        <w:tab w:val="clear" w:pos="1559"/>
      </w:tabs>
    </w:pPr>
  </w:style>
  <w:style w:type="paragraph" w:customStyle="1" w:styleId="NSCHeading3">
    <w:name w:val="NSC Heading 3"/>
    <w:basedOn w:val="NSCHeading2"/>
    <w:next w:val="NSCBodyTextIndent3"/>
    <w:pPr>
      <w:numPr>
        <w:ilvl w:val="2"/>
      </w:numPr>
      <w:tabs>
        <w:tab w:val="left" w:pos="1559"/>
      </w:tabs>
    </w:pPr>
  </w:style>
  <w:style w:type="paragraph" w:customStyle="1" w:styleId="NSCHeading7">
    <w:name w:val="NSC Heading 7"/>
    <w:basedOn w:val="NSCHeading6"/>
    <w:next w:val="NSCBodyTextIndent7"/>
    <w:pPr>
      <w:numPr>
        <w:ilvl w:val="6"/>
      </w:numPr>
    </w:pPr>
  </w:style>
  <w:style w:type="paragraph" w:customStyle="1" w:styleId="NSCHeading8">
    <w:name w:val="NSC Heading 8"/>
    <w:basedOn w:val="NSCHeading7"/>
    <w:next w:val="NSCBodyTextIndent8"/>
    <w:pPr>
      <w:numPr>
        <w:ilvl w:val="7"/>
      </w:numPr>
      <w:tabs>
        <w:tab w:val="left" w:pos="4536"/>
      </w:tabs>
    </w:pPr>
  </w:style>
  <w:style w:type="paragraph" w:customStyle="1" w:styleId="NSCHeading9">
    <w:name w:val="NSC Heading 9"/>
    <w:basedOn w:val="NSCHeading8"/>
    <w:next w:val="NSCBodyTextIndent9"/>
    <w:pPr>
      <w:numPr>
        <w:ilvl w:val="8"/>
      </w:numPr>
      <w:tabs>
        <w:tab w:val="clear" w:pos="4536"/>
        <w:tab w:val="left" w:pos="5109"/>
      </w:tabs>
    </w:pPr>
  </w:style>
  <w:style w:type="paragraph" w:customStyle="1" w:styleId="NSCNumbL3">
    <w:name w:val="NSC Numb L3"/>
    <w:basedOn w:val="NSCHeading3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4">
    <w:name w:val="NSC Numb L4"/>
    <w:basedOn w:val="NSCHeading4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5">
    <w:name w:val="NSC Numb L5"/>
    <w:basedOn w:val="NSCHeading5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0">
    <w:name w:val="NSC Heading 0"/>
    <w:basedOn w:val="Normal"/>
    <w:next w:val="NSCBodyText"/>
    <w:pPr>
      <w:keepNext/>
    </w:pPr>
    <w:rPr>
      <w:rFonts w:ascii="Arial Black" w:hAnsi="Arial Black"/>
      <w:caps/>
      <w:szCs w:val="24"/>
    </w:rPr>
  </w:style>
  <w:style w:type="paragraph" w:customStyle="1" w:styleId="NSCNumbL6">
    <w:name w:val="NSC Numb L6"/>
    <w:basedOn w:val="NSCHeading6"/>
    <w:pPr>
      <w:numPr>
        <w:numId w:val="13"/>
      </w:numPr>
      <w:spacing w:before="0"/>
    </w:pPr>
    <w:rPr>
      <w:rFonts w:ascii="Arial" w:hAnsi="Arial"/>
    </w:rPr>
  </w:style>
  <w:style w:type="paragraph" w:customStyle="1" w:styleId="NSCNumbL7">
    <w:name w:val="NSC Numb L7"/>
    <w:basedOn w:val="NSCHeading7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8">
    <w:name w:val="NSC Numb L8"/>
    <w:basedOn w:val="NSCHeading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9">
    <w:name w:val="NSC Numb L9"/>
    <w:basedOn w:val="NSCHeading9"/>
    <w:pPr>
      <w:numPr>
        <w:numId w:val="13"/>
      </w:numPr>
      <w:spacing w:before="0"/>
    </w:pPr>
    <w:rPr>
      <w:rFonts w:ascii="Arial" w:hAnsi="Arial"/>
    </w:rPr>
  </w:style>
  <w:style w:type="paragraph" w:customStyle="1" w:styleId="NSCSub-title">
    <w:name w:val="NSC Sub-title"/>
    <w:basedOn w:val="Normal"/>
    <w:next w:val="Normal"/>
    <w:pPr>
      <w:jc w:val="center"/>
    </w:pPr>
    <w:rPr>
      <w:b/>
    </w:rPr>
  </w:style>
  <w:style w:type="paragraph" w:customStyle="1" w:styleId="NSCTitle">
    <w:name w:val="NSC Title"/>
    <w:basedOn w:val="Normal"/>
    <w:next w:val="NSCSub-title"/>
    <w:pPr>
      <w:keepNext/>
      <w:jc w:val="center"/>
    </w:pPr>
    <w:rPr>
      <w:b/>
    </w:rPr>
  </w:style>
  <w:style w:type="paragraph" w:customStyle="1" w:styleId="NSCBodyText">
    <w:name w:val="NSC Body Text"/>
    <w:basedOn w:val="Normal"/>
  </w:style>
  <w:style w:type="paragraph" w:customStyle="1" w:styleId="NSCFooter">
    <w:name w:val="NSC Footer"/>
    <w:basedOn w:val="NSCBodyText"/>
    <w:rPr>
      <w:sz w:val="20"/>
      <w:vertAlign w:val="subscript"/>
    </w:rPr>
  </w:style>
  <w:style w:type="character" w:styleId="Hyperlink">
    <w:name w:val="Hyperlink"/>
    <w:rPr>
      <w:color w:val="0000FF"/>
      <w:u w:val="single"/>
    </w:rPr>
  </w:style>
  <w:style w:type="paragraph" w:customStyle="1" w:styleId="Indent">
    <w:name w:val="Indent"/>
    <w:pPr>
      <w:ind w:left="720"/>
    </w:pPr>
    <w:rPr>
      <w:rFonts w:ascii="Arial" w:hAnsi="Arial"/>
      <w:noProof/>
      <w:sz w:val="24"/>
      <w:lang w:eastAsia="en-US"/>
    </w:rPr>
  </w:style>
  <w:style w:type="character" w:styleId="FollowedHyperlink">
    <w:name w:val="FollowedHyperlink"/>
    <w:rsid w:val="001C36CA"/>
    <w:rPr>
      <w:color w:val="606420"/>
      <w:u w:val="single"/>
    </w:rPr>
  </w:style>
  <w:style w:type="table" w:styleId="TableGrid">
    <w:name w:val="Table Grid"/>
    <w:basedOn w:val="TableNormal"/>
    <w:rsid w:val="00F3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1A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6E99"/>
    <w:pPr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075FCA"/>
  </w:style>
  <w:style w:type="character" w:styleId="Strong">
    <w:name w:val="Strong"/>
    <w:qFormat/>
    <w:rsid w:val="0056643B"/>
    <w:rPr>
      <w:b/>
      <w:bCs/>
    </w:rPr>
  </w:style>
  <w:style w:type="character" w:customStyle="1" w:styleId="FooterChar">
    <w:name w:val="Footer Char"/>
    <w:link w:val="Footer"/>
    <w:uiPriority w:val="99"/>
    <w:rsid w:val="00C41B1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alliancehome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ll%20Staff\North%20Somerset%20Templates\LookBook\NS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NSC Letter</Template>
  <TotalTime>1</TotalTime>
  <Pages>7</Pages>
  <Words>1246</Words>
  <Characters>7105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 Letter</vt:lpstr>
    </vt:vector>
  </TitlesOfParts>
  <Company>North Somerset Council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 Letter</dc:title>
  <dc:creator>kgoddard</dc:creator>
  <cp:lastModifiedBy>Abigail Nicholas</cp:lastModifiedBy>
  <cp:revision>2</cp:revision>
  <cp:lastPrinted>2013-07-26T14:16:00Z</cp:lastPrinted>
  <dcterms:created xsi:type="dcterms:W3CDTF">2016-03-10T11:41:00Z</dcterms:created>
  <dcterms:modified xsi:type="dcterms:W3CDTF">2016-03-10T11:41:00Z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April 2005</vt:lpwstr>
  </property>
  <property fmtid="{D5CDD505-2E9C-101B-9397-08002B2CF9AE}" pid="3" name="Telephone number">
    <vt:lpwstr>01934 634765</vt:lpwstr>
  </property>
  <property fmtid="{D5CDD505-2E9C-101B-9397-08002B2CF9AE}" pid="4" name="Typist">
    <vt:lpwstr>Jan Gill</vt:lpwstr>
  </property>
  <property fmtid="{D5CDD505-2E9C-101B-9397-08002B2CF9AE}" pid="5" name="Owner">
    <vt:lpwstr>Nicola Sinclair</vt:lpwstr>
  </property>
  <property fmtid="{D5CDD505-2E9C-101B-9397-08002B2CF9AE}" pid="6" name="Department">
    <vt:lpwstr>Corporate ICT</vt:lpwstr>
  </property>
  <property fmtid="{D5CDD505-2E9C-101B-9397-08002B2CF9AE}" pid="7" name="_NewReviewCycle">
    <vt:lpwstr/>
  </property>
</Properties>
</file>